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2139" w14:textId="7D402CE3" w:rsidR="00FB7CC8" w:rsidRDefault="004172E0" w:rsidP="007E691C">
      <w:pPr>
        <w:spacing w:after="200" w:line="276" w:lineRule="auto"/>
        <w:ind w:firstLine="0"/>
        <w:jc w:val="left"/>
        <w:sectPr w:rsidR="00FB7CC8" w:rsidSect="00367A2B">
          <w:headerReference w:type="first" r:id="rId8"/>
          <w:type w:val="continuous"/>
          <w:pgSz w:w="11907" w:h="16839" w:code="9"/>
          <w:pgMar w:top="1701" w:right="1701" w:bottom="1701" w:left="1701" w:header="720" w:footer="720" w:gutter="567"/>
          <w:pgNumType w:fmt="lowerRoman" w:start="1"/>
          <w:cols w:space="720"/>
          <w:docGrid w:linePitch="360"/>
        </w:sect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1875DC32" wp14:editId="7FECAD44">
                <wp:simplePos x="0" y="0"/>
                <wp:positionH relativeFrom="page">
                  <wp:align>center</wp:align>
                </wp:positionH>
                <wp:positionV relativeFrom="page">
                  <wp:posOffset>8891905</wp:posOffset>
                </wp:positionV>
                <wp:extent cx="6734175" cy="949325"/>
                <wp:effectExtent l="0" t="0" r="9525" b="317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52353" w14:textId="13EEAEF2" w:rsidR="004172E0" w:rsidRDefault="00F50B86" w:rsidP="004172E0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PROGRAM STUDI </w:t>
                            </w:r>
                            <w:proofErr w:type="gramStart"/>
                            <w:r w:rsidR="0057348C">
                              <w:rPr>
                                <w:b/>
                                <w:sz w:val="26"/>
                                <w:szCs w:val="26"/>
                              </w:rPr>
                              <w:t>&lt;..</w:t>
                            </w:r>
                            <w:proofErr w:type="gramEnd"/>
                            <w:r w:rsidR="00D93AF0" w:rsidRPr="0057348C"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NAMA </w:t>
                            </w:r>
                            <w:r w:rsidR="004172E0" w:rsidRPr="0057348C"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PROGRAM STUDI</w:t>
                            </w:r>
                            <w:r w:rsidR="0057348C"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..</w:t>
                            </w:r>
                            <w:r w:rsidR="0057348C">
                              <w:rPr>
                                <w:b/>
                                <w:sz w:val="26"/>
                                <w:szCs w:val="26"/>
                              </w:rPr>
                              <w:t>&gt;</w:t>
                            </w:r>
                            <w:r w:rsidR="004172E0" w:rsidRPr="004172E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98C758A" w14:textId="50540BDA" w:rsidR="001A05D0" w:rsidRDefault="001A05D0" w:rsidP="004172E0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id-ID"/>
                              </w:rPr>
                            </w:pPr>
                            <w:r w:rsidRPr="00460C5F">
                              <w:rPr>
                                <w:b/>
                                <w:sz w:val="26"/>
                                <w:szCs w:val="26"/>
                                <w:lang w:val="id-ID"/>
                              </w:rPr>
                              <w:t>FAKULTAS</w:t>
                            </w:r>
                            <w:r w:rsidR="004172E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172E0" w:rsidRPr="004172E0">
                              <w:rPr>
                                <w:b/>
                                <w:sz w:val="26"/>
                                <w:szCs w:val="26"/>
                                <w:lang w:val="id-ID"/>
                              </w:rPr>
                              <w:t>MATEMATIKA DAN ILMU PENGETAHUAN ALAM</w:t>
                            </w:r>
                          </w:p>
                          <w:p w14:paraId="4C862C1D" w14:textId="77777777" w:rsidR="001A05D0" w:rsidRPr="00D47207" w:rsidRDefault="001A05D0" w:rsidP="003D159E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47207">
                              <w:rPr>
                                <w:b/>
                                <w:sz w:val="26"/>
                                <w:szCs w:val="26"/>
                              </w:rPr>
                              <w:t>INSTITUT PERTANIAN BOGOR</w:t>
                            </w:r>
                          </w:p>
                          <w:p w14:paraId="52572D79" w14:textId="77777777" w:rsidR="001A05D0" w:rsidRPr="00D47207" w:rsidRDefault="001A05D0" w:rsidP="003D159E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47207">
                              <w:rPr>
                                <w:b/>
                                <w:sz w:val="26"/>
                                <w:szCs w:val="26"/>
                              </w:rPr>
                              <w:t>BOGOR</w:t>
                            </w:r>
                          </w:p>
                          <w:p w14:paraId="75786C19" w14:textId="77777777" w:rsidR="001A05D0" w:rsidRPr="00B51594" w:rsidRDefault="001A05D0" w:rsidP="003D159E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id-ID"/>
                              </w:rPr>
                            </w:pPr>
                            <w:r w:rsidRPr="00D47207">
                              <w:rPr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id-ID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5DC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700.15pt;width:530.25pt;height:74.75pt;z-index:251664384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" o:allowoverlap="f" stroked="f">
                <v:textbox style="mso-fit-shape-to-text:t" inset="0,0,0,0">
                  <w:txbxContent>
                    <w:p w14:paraId="01152353" w14:textId="13EEAEF2" w:rsidR="004172E0" w:rsidRDefault="00F50B86" w:rsidP="004172E0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PROGRAM STUDI </w:t>
                      </w:r>
                      <w:proofErr w:type="gramStart"/>
                      <w:r w:rsidR="0057348C">
                        <w:rPr>
                          <w:b/>
                          <w:sz w:val="26"/>
                          <w:szCs w:val="26"/>
                        </w:rPr>
                        <w:t>&lt;..</w:t>
                      </w:r>
                      <w:proofErr w:type="gramEnd"/>
                      <w:r w:rsidR="00D93AF0" w:rsidRPr="0057348C"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 xml:space="preserve">NAMA </w:t>
                      </w:r>
                      <w:r w:rsidR="004172E0" w:rsidRPr="0057348C"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>PROGRAM STUDI</w:t>
                      </w:r>
                      <w:r w:rsidR="0057348C"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>..</w:t>
                      </w:r>
                      <w:r w:rsidR="0057348C">
                        <w:rPr>
                          <w:b/>
                          <w:sz w:val="26"/>
                          <w:szCs w:val="26"/>
                        </w:rPr>
                        <w:t>&gt;</w:t>
                      </w:r>
                      <w:r w:rsidR="004172E0" w:rsidRPr="004172E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98C758A" w14:textId="50540BDA" w:rsidR="001A05D0" w:rsidRDefault="001A05D0" w:rsidP="004172E0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  <w:lang w:val="id-ID"/>
                        </w:rPr>
                      </w:pPr>
                      <w:r w:rsidRPr="00460C5F">
                        <w:rPr>
                          <w:b/>
                          <w:sz w:val="26"/>
                          <w:szCs w:val="26"/>
                          <w:lang w:val="id-ID"/>
                        </w:rPr>
                        <w:t>FAKULTAS</w:t>
                      </w:r>
                      <w:r w:rsidR="004172E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172E0" w:rsidRPr="004172E0">
                        <w:rPr>
                          <w:b/>
                          <w:sz w:val="26"/>
                          <w:szCs w:val="26"/>
                          <w:lang w:val="id-ID"/>
                        </w:rPr>
                        <w:t>MATEMATIKA DAN ILMU PENGETAHUAN ALAM</w:t>
                      </w:r>
                    </w:p>
                    <w:p w14:paraId="4C862C1D" w14:textId="77777777" w:rsidR="001A05D0" w:rsidRPr="00D47207" w:rsidRDefault="001A05D0" w:rsidP="003D159E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47207">
                        <w:rPr>
                          <w:b/>
                          <w:sz w:val="26"/>
                          <w:szCs w:val="26"/>
                        </w:rPr>
                        <w:t>INSTITUT PERTANIAN BOGOR</w:t>
                      </w:r>
                    </w:p>
                    <w:p w14:paraId="52572D79" w14:textId="77777777" w:rsidR="001A05D0" w:rsidRPr="00D47207" w:rsidRDefault="001A05D0" w:rsidP="003D159E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47207">
                        <w:rPr>
                          <w:b/>
                          <w:sz w:val="26"/>
                          <w:szCs w:val="26"/>
                        </w:rPr>
                        <w:t>BOGOR</w:t>
                      </w:r>
                    </w:p>
                    <w:p w14:paraId="75786C19" w14:textId="77777777" w:rsidR="001A05D0" w:rsidRPr="00B51594" w:rsidRDefault="001A05D0" w:rsidP="003D159E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  <w:lang w:val="id-ID"/>
                        </w:rPr>
                      </w:pPr>
                      <w:r w:rsidRPr="00D47207">
                        <w:rPr>
                          <w:b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b/>
                          <w:sz w:val="26"/>
                          <w:szCs w:val="26"/>
                          <w:lang w:val="id-ID"/>
                        </w:rPr>
                        <w:t>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1594">
        <w:rPr>
          <w:noProof/>
          <w:lang w:val="id-ID" w:eastAsia="id-ID"/>
        </w:rPr>
        <w:drawing>
          <wp:anchor distT="0" distB="0" distL="114300" distR="114300" simplePos="0" relativeHeight="251684864" behindDoc="0" locked="0" layoutInCell="1" allowOverlap="1" wp14:anchorId="606B461B" wp14:editId="43914C90">
            <wp:simplePos x="0" y="0"/>
            <wp:positionH relativeFrom="page">
              <wp:align>center</wp:align>
            </wp:positionH>
            <wp:positionV relativeFrom="page">
              <wp:posOffset>6480810</wp:posOffset>
            </wp:positionV>
            <wp:extent cx="907200" cy="907200"/>
            <wp:effectExtent l="0" t="0" r="762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90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1C6C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F96CD24" wp14:editId="6748CACC">
                <wp:simplePos x="0" y="0"/>
                <wp:positionH relativeFrom="page">
                  <wp:align>center</wp:align>
                </wp:positionH>
                <wp:positionV relativeFrom="page">
                  <wp:posOffset>4320540</wp:posOffset>
                </wp:positionV>
                <wp:extent cx="5021580" cy="204470"/>
                <wp:effectExtent l="3175" t="0" r="4445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8611F" w14:textId="77777777" w:rsidR="001A05D0" w:rsidRPr="003D159E" w:rsidRDefault="001A05D0" w:rsidP="003D159E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D159E">
                              <w:rPr>
                                <w:b/>
                                <w:sz w:val="28"/>
                              </w:rPr>
                              <w:t>NAMA PENULIS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96CD24" id="Text Box 6" o:spid="_x0000_s1027" type="#_x0000_t202" style="position:absolute;margin-left:0;margin-top:340.2pt;width:395.4pt;height:16.1pt;z-index:251663360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" o:allowoverlap="f" stroked="f">
                <v:textbox style="mso-fit-shape-to-text:t" inset="0,0,0,0">
                  <w:txbxContent>
                    <w:p w14:paraId="1FA8611F" w14:textId="77777777" w:rsidR="001A05D0" w:rsidRPr="003D159E" w:rsidRDefault="001A05D0" w:rsidP="003D159E">
                      <w:pPr>
                        <w:ind w:firstLine="0"/>
                        <w:jc w:val="center"/>
                        <w:rPr>
                          <w:b/>
                          <w:sz w:val="28"/>
                        </w:rPr>
                      </w:pPr>
                      <w:r w:rsidRPr="003D159E">
                        <w:rPr>
                          <w:b/>
                          <w:sz w:val="28"/>
                        </w:rPr>
                        <w:t>NAMA PENULIS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1C6C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6E98E373" wp14:editId="7A5AAFD4">
                <wp:simplePos x="0" y="0"/>
                <wp:positionH relativeFrom="page">
                  <wp:align>center</wp:align>
                </wp:positionH>
                <wp:positionV relativeFrom="page">
                  <wp:posOffset>1800225</wp:posOffset>
                </wp:positionV>
                <wp:extent cx="5021580" cy="613410"/>
                <wp:effectExtent l="3175" t="0" r="4445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BAAE5" w14:textId="2458B47D" w:rsidR="001A05D0" w:rsidRPr="003D159E" w:rsidRDefault="001A05D0" w:rsidP="003D159E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D159E">
                              <w:rPr>
                                <w:b/>
                                <w:sz w:val="28"/>
                              </w:rPr>
                              <w:t xml:space="preserve">JUDUL </w:t>
                            </w:r>
                            <w:r w:rsidR="007E691C">
                              <w:rPr>
                                <w:b/>
                                <w:sz w:val="28"/>
                              </w:rPr>
                              <w:t>PROPOSAL</w:t>
                            </w:r>
                            <w:r w:rsidRPr="003D159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E691C">
                              <w:rPr>
                                <w:b/>
                                <w:sz w:val="28"/>
                              </w:rPr>
                              <w:t>(</w:t>
                            </w:r>
                            <w:r w:rsidRPr="003D159E">
                              <w:rPr>
                                <w:b/>
                                <w:sz w:val="28"/>
                              </w:rPr>
                              <w:t>MAKSIMUM TIGA BARIS,</w:t>
                            </w:r>
                          </w:p>
                          <w:p w14:paraId="6237DDF8" w14:textId="77777777" w:rsidR="001A05D0" w:rsidRDefault="001A05D0" w:rsidP="003D159E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D159E">
                              <w:rPr>
                                <w:b/>
                                <w:sz w:val="28"/>
                              </w:rPr>
                              <w:t xml:space="preserve">LIMA BELAS KATA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TIDAK TERMASUK</w:t>
                            </w:r>
                            <w:r w:rsidRPr="003D159E">
                              <w:rPr>
                                <w:b/>
                                <w:sz w:val="28"/>
                              </w:rPr>
                              <w:t xml:space="preserve"> KATA </w:t>
                            </w:r>
                          </w:p>
                          <w:p w14:paraId="144B5793" w14:textId="7A10F546" w:rsidR="001A05D0" w:rsidRDefault="001A05D0" w:rsidP="003D159E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D159E">
                              <w:rPr>
                                <w:b/>
                                <w:sz w:val="28"/>
                              </w:rPr>
                              <w:t>DEPAN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DAN KATA SAMBUNG</w:t>
                            </w:r>
                            <w:r w:rsidR="007E691C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8E373" id="Text Box 5" o:spid="_x0000_s1028" type="#_x0000_t202" style="position:absolute;margin-left:0;margin-top:141.75pt;width:395.4pt;height:48.3pt;z-index:251662336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" o:allowoverlap="f" stroked="f">
                <v:textbox style="mso-fit-shape-to-text:t" inset="0,0,0,0">
                  <w:txbxContent>
                    <w:p w14:paraId="0CDBAAE5" w14:textId="2458B47D" w:rsidR="001A05D0" w:rsidRPr="003D159E" w:rsidRDefault="001A05D0" w:rsidP="003D159E">
                      <w:pPr>
                        <w:ind w:firstLine="0"/>
                        <w:jc w:val="center"/>
                        <w:rPr>
                          <w:b/>
                          <w:sz w:val="28"/>
                        </w:rPr>
                      </w:pPr>
                      <w:r w:rsidRPr="003D159E">
                        <w:rPr>
                          <w:b/>
                          <w:sz w:val="28"/>
                        </w:rPr>
                        <w:t xml:space="preserve">JUDUL </w:t>
                      </w:r>
                      <w:r w:rsidR="007E691C">
                        <w:rPr>
                          <w:b/>
                          <w:sz w:val="28"/>
                        </w:rPr>
                        <w:t>PROPOSAL</w:t>
                      </w:r>
                      <w:r w:rsidRPr="003D159E">
                        <w:rPr>
                          <w:b/>
                          <w:sz w:val="28"/>
                        </w:rPr>
                        <w:t xml:space="preserve"> </w:t>
                      </w:r>
                      <w:r w:rsidR="007E691C">
                        <w:rPr>
                          <w:b/>
                          <w:sz w:val="28"/>
                        </w:rPr>
                        <w:t>(</w:t>
                      </w:r>
                      <w:r w:rsidRPr="003D159E">
                        <w:rPr>
                          <w:b/>
                          <w:sz w:val="28"/>
                        </w:rPr>
                        <w:t>MAKSIMUM TIGA BARIS,</w:t>
                      </w:r>
                    </w:p>
                    <w:p w14:paraId="6237DDF8" w14:textId="77777777" w:rsidR="001A05D0" w:rsidRDefault="001A05D0" w:rsidP="003D159E">
                      <w:pPr>
                        <w:ind w:firstLine="0"/>
                        <w:jc w:val="center"/>
                        <w:rPr>
                          <w:b/>
                          <w:sz w:val="28"/>
                        </w:rPr>
                      </w:pPr>
                      <w:r w:rsidRPr="003D159E">
                        <w:rPr>
                          <w:b/>
                          <w:sz w:val="28"/>
                        </w:rPr>
                        <w:t xml:space="preserve">LIMA BELAS KATA </w:t>
                      </w:r>
                      <w:r>
                        <w:rPr>
                          <w:b/>
                          <w:sz w:val="28"/>
                        </w:rPr>
                        <w:t>TIDAK TERMASUK</w:t>
                      </w:r>
                      <w:r w:rsidRPr="003D159E">
                        <w:rPr>
                          <w:b/>
                          <w:sz w:val="28"/>
                        </w:rPr>
                        <w:t xml:space="preserve"> KATA </w:t>
                      </w:r>
                    </w:p>
                    <w:p w14:paraId="144B5793" w14:textId="7A10F546" w:rsidR="001A05D0" w:rsidRDefault="001A05D0" w:rsidP="003D159E">
                      <w:pPr>
                        <w:ind w:firstLine="0"/>
                        <w:jc w:val="center"/>
                        <w:rPr>
                          <w:b/>
                          <w:sz w:val="28"/>
                        </w:rPr>
                      </w:pPr>
                      <w:r w:rsidRPr="003D159E">
                        <w:rPr>
                          <w:b/>
                          <w:sz w:val="28"/>
                        </w:rPr>
                        <w:t>DEPAN</w:t>
                      </w:r>
                      <w:r>
                        <w:rPr>
                          <w:b/>
                          <w:sz w:val="28"/>
                        </w:rPr>
                        <w:t xml:space="preserve"> DAN KATA SAMBUNG</w:t>
                      </w:r>
                      <w:r w:rsidR="007E691C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76E297" w14:textId="4DA2B5D3" w:rsidR="00FB7CC8" w:rsidRDefault="007E691C" w:rsidP="00FB7CC8">
      <w:pPr>
        <w:tabs>
          <w:tab w:val="left" w:pos="1701"/>
          <w:tab w:val="left" w:pos="1985"/>
        </w:tabs>
        <w:ind w:left="1985" w:hanging="1985"/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0" wp14:anchorId="76263E5C" wp14:editId="3433400A">
                <wp:simplePos x="0" y="0"/>
                <wp:positionH relativeFrom="page">
                  <wp:posOffset>1066800</wp:posOffset>
                </wp:positionH>
                <wp:positionV relativeFrom="page">
                  <wp:posOffset>1764665</wp:posOffset>
                </wp:positionV>
                <wp:extent cx="5021580" cy="613410"/>
                <wp:effectExtent l="3175" t="0" r="444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17BC5" w14:textId="77777777" w:rsidR="007E691C" w:rsidRPr="003D159E" w:rsidRDefault="007E691C" w:rsidP="007E691C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D159E">
                              <w:rPr>
                                <w:b/>
                                <w:sz w:val="28"/>
                              </w:rPr>
                              <w:t xml:space="preserve">JUDUL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PROPOSAL</w:t>
                            </w:r>
                            <w:r w:rsidRPr="003D159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r w:rsidRPr="003D159E">
                              <w:rPr>
                                <w:b/>
                                <w:sz w:val="28"/>
                              </w:rPr>
                              <w:t>MAKSIMUM TIGA BARIS,</w:t>
                            </w:r>
                          </w:p>
                          <w:p w14:paraId="13760365" w14:textId="77777777" w:rsidR="007E691C" w:rsidRDefault="007E691C" w:rsidP="007E691C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D159E">
                              <w:rPr>
                                <w:b/>
                                <w:sz w:val="28"/>
                              </w:rPr>
                              <w:t xml:space="preserve">LIMA BELAS KATA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TIDAK TERMASUK</w:t>
                            </w:r>
                            <w:r w:rsidRPr="003D159E">
                              <w:rPr>
                                <w:b/>
                                <w:sz w:val="28"/>
                              </w:rPr>
                              <w:t xml:space="preserve"> KATA </w:t>
                            </w:r>
                          </w:p>
                          <w:p w14:paraId="316CF077" w14:textId="77777777" w:rsidR="007E691C" w:rsidRDefault="007E691C" w:rsidP="007E691C">
                            <w:pPr>
                              <w:ind w:firstLine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D159E">
                              <w:rPr>
                                <w:b/>
                                <w:sz w:val="28"/>
                              </w:rPr>
                              <w:t>DEPAN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DAN KATA SAMBUNG)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63E5C" id="_x0000_s1029" type="#_x0000_t202" style="position:absolute;left:0;text-align:left;margin-left:84pt;margin-top:138.95pt;width:395.4pt;height:48.3pt;z-index:25170329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" o:allowoverlap="f" stroked="f">
                <v:textbox style="mso-fit-shape-to-text:t" inset="0,0,0,0">
                  <w:txbxContent>
                    <w:p w14:paraId="45817BC5" w14:textId="77777777" w:rsidR="007E691C" w:rsidRPr="003D159E" w:rsidRDefault="007E691C" w:rsidP="007E691C">
                      <w:pPr>
                        <w:ind w:firstLine="0"/>
                        <w:jc w:val="center"/>
                        <w:rPr>
                          <w:b/>
                          <w:sz w:val="28"/>
                        </w:rPr>
                      </w:pPr>
                      <w:r w:rsidRPr="003D159E">
                        <w:rPr>
                          <w:b/>
                          <w:sz w:val="28"/>
                        </w:rPr>
                        <w:t xml:space="preserve">JUDUL </w:t>
                      </w:r>
                      <w:r>
                        <w:rPr>
                          <w:b/>
                          <w:sz w:val="28"/>
                        </w:rPr>
                        <w:t>PROPOSAL</w:t>
                      </w:r>
                      <w:r w:rsidRPr="003D159E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</w:t>
                      </w:r>
                      <w:r w:rsidRPr="003D159E">
                        <w:rPr>
                          <w:b/>
                          <w:sz w:val="28"/>
                        </w:rPr>
                        <w:t>MAKSIMUM TIGA BARIS,</w:t>
                      </w:r>
                    </w:p>
                    <w:p w14:paraId="13760365" w14:textId="77777777" w:rsidR="007E691C" w:rsidRDefault="007E691C" w:rsidP="007E691C">
                      <w:pPr>
                        <w:ind w:firstLine="0"/>
                        <w:jc w:val="center"/>
                        <w:rPr>
                          <w:b/>
                          <w:sz w:val="28"/>
                        </w:rPr>
                      </w:pPr>
                      <w:r w:rsidRPr="003D159E">
                        <w:rPr>
                          <w:b/>
                          <w:sz w:val="28"/>
                        </w:rPr>
                        <w:t xml:space="preserve">LIMA BELAS KATA </w:t>
                      </w:r>
                      <w:r>
                        <w:rPr>
                          <w:b/>
                          <w:sz w:val="28"/>
                        </w:rPr>
                        <w:t>TIDAK TERMASUK</w:t>
                      </w:r>
                      <w:r w:rsidRPr="003D159E">
                        <w:rPr>
                          <w:b/>
                          <w:sz w:val="28"/>
                        </w:rPr>
                        <w:t xml:space="preserve"> KATA </w:t>
                      </w:r>
                    </w:p>
                    <w:p w14:paraId="316CF077" w14:textId="77777777" w:rsidR="007E691C" w:rsidRDefault="007E691C" w:rsidP="007E691C">
                      <w:pPr>
                        <w:ind w:firstLine="0"/>
                        <w:jc w:val="center"/>
                        <w:rPr>
                          <w:b/>
                          <w:sz w:val="28"/>
                        </w:rPr>
                      </w:pPr>
                      <w:r w:rsidRPr="003D159E">
                        <w:rPr>
                          <w:b/>
                          <w:sz w:val="28"/>
                        </w:rPr>
                        <w:t>DEPAN</w:t>
                      </w:r>
                      <w:r>
                        <w:rPr>
                          <w:b/>
                          <w:sz w:val="28"/>
                        </w:rPr>
                        <w:t xml:space="preserve"> DAN KATA SAMBUNG)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33BD91" w14:textId="26D28719" w:rsidR="00FB7CC8" w:rsidRDefault="00FB7CC8" w:rsidP="00FB7CC8">
      <w:pPr>
        <w:tabs>
          <w:tab w:val="left" w:pos="1701"/>
          <w:tab w:val="left" w:pos="1985"/>
        </w:tabs>
        <w:ind w:left="1985" w:hanging="1985"/>
      </w:pPr>
    </w:p>
    <w:p w14:paraId="136051AD" w14:textId="77777777" w:rsidR="00FB7CC8" w:rsidRDefault="00FB7CC8" w:rsidP="00FB7CC8">
      <w:pPr>
        <w:tabs>
          <w:tab w:val="left" w:pos="1701"/>
          <w:tab w:val="left" w:pos="1985"/>
        </w:tabs>
        <w:ind w:left="1985" w:hanging="1985"/>
      </w:pPr>
    </w:p>
    <w:p w14:paraId="2DEABCCA" w14:textId="21594C47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79D010CA" w14:textId="77777777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3C9977E1" w14:textId="6698B92B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0C049CF0" w14:textId="28054F66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6EC3B5F9" w14:textId="6528FAF4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70305940" w14:textId="09DCDAB3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42BB0DBE" w14:textId="47DF03C6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51A0A6F5" w14:textId="1B31F1A7" w:rsidR="007E691C" w:rsidRDefault="007E691C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661055AE" w14:textId="77777777" w:rsidR="007E691C" w:rsidRDefault="007E691C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4A829E16" w14:textId="1E9F70E2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  <w:r w:rsidRPr="003D159E">
        <w:rPr>
          <w:b/>
          <w:sz w:val="28"/>
        </w:rPr>
        <w:t>NAMA PENULIS</w:t>
      </w:r>
    </w:p>
    <w:p w14:paraId="65BA60BF" w14:textId="3A1E66A3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3B546098" w14:textId="2F0A77D8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3FA45E07" w14:textId="1FB8141A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73E7EFF3" w14:textId="3E20FCC9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128E77F9" w14:textId="7E9D53D6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74A62469" w14:textId="24CFD119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539576C9" w14:textId="27FADA88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1EDEA7D6" w14:textId="77777777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5EEC4E66" w14:textId="52E0DDEA" w:rsidR="00FB7CC8" w:rsidRDefault="007E691C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  <w:r>
        <w:rPr>
          <w:bCs/>
          <w:szCs w:val="24"/>
        </w:rPr>
        <w:t>Proposal Disertasi</w:t>
      </w:r>
    </w:p>
    <w:p w14:paraId="222A1A35" w14:textId="53990A72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  <w:r>
        <w:rPr>
          <w:bCs/>
          <w:szCs w:val="24"/>
        </w:rPr>
        <w:t>sebagai salah satu syarat untuk memperoleh gelar</w:t>
      </w:r>
    </w:p>
    <w:p w14:paraId="7B338E8D" w14:textId="77777777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  <w:r>
        <w:rPr>
          <w:bCs/>
          <w:szCs w:val="24"/>
        </w:rPr>
        <w:t xml:space="preserve">Doktor pada </w:t>
      </w:r>
    </w:p>
    <w:p w14:paraId="31329B72" w14:textId="65E69525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  <w:r>
        <w:rPr>
          <w:bCs/>
          <w:szCs w:val="24"/>
        </w:rPr>
        <w:t>Program Studi ……………</w:t>
      </w:r>
      <w:proofErr w:type="gramStart"/>
      <w:r>
        <w:rPr>
          <w:bCs/>
          <w:szCs w:val="24"/>
        </w:rPr>
        <w:t>…..</w:t>
      </w:r>
      <w:proofErr w:type="gramEnd"/>
    </w:p>
    <w:p w14:paraId="59F4AC45" w14:textId="5ED97563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57793D17" w14:textId="61298B4C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11D1CAB0" w14:textId="64F53928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2E9E9FE1" w14:textId="1BB3CF07" w:rsidR="00D62FF9" w:rsidRDefault="00D62FF9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5C19F8B6" w14:textId="77777777" w:rsidR="007E691C" w:rsidRDefault="007E691C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1499F462" w14:textId="7141007B" w:rsidR="007E691C" w:rsidRDefault="007E691C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65BC6751" w14:textId="77777777" w:rsidR="007E691C" w:rsidRDefault="007E691C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453031D9" w14:textId="77777777" w:rsidR="00D62FF9" w:rsidRDefault="00D62FF9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5CB20164" w14:textId="33EC485F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0AA145B3" w14:textId="67FB87B1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37917CD3" w14:textId="636E773A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1FE0DE57" w14:textId="10BE6329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72EECE2B" w14:textId="4CBBC57D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0" wp14:anchorId="6706C588" wp14:editId="0B17811A">
                <wp:simplePos x="0" y="0"/>
                <wp:positionH relativeFrom="page">
                  <wp:posOffset>608330</wp:posOffset>
                </wp:positionH>
                <wp:positionV relativeFrom="page">
                  <wp:posOffset>8725535</wp:posOffset>
                </wp:positionV>
                <wp:extent cx="6734175" cy="949325"/>
                <wp:effectExtent l="0" t="0" r="952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4FA99" w14:textId="1158E3DE" w:rsidR="00FB7CC8" w:rsidRDefault="00F50B86" w:rsidP="00FB7CC8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PROGRAM STUDI </w:t>
                            </w: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&lt;..</w:t>
                            </w:r>
                            <w:proofErr w:type="gramEnd"/>
                            <w:r w:rsidRPr="0057348C"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NAMA PROGRAM STUDI</w:t>
                            </w: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..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&gt;</w:t>
                            </w:r>
                            <w:r w:rsidR="00FB7CC8" w:rsidRPr="004172E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45E8EDA" w14:textId="77777777" w:rsidR="00FB7CC8" w:rsidRDefault="00FB7CC8" w:rsidP="00FB7CC8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id-ID"/>
                              </w:rPr>
                            </w:pPr>
                            <w:r w:rsidRPr="00460C5F">
                              <w:rPr>
                                <w:b/>
                                <w:sz w:val="26"/>
                                <w:szCs w:val="26"/>
                                <w:lang w:val="id-ID"/>
                              </w:rPr>
                              <w:t>FAKULTAS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172E0">
                              <w:rPr>
                                <w:b/>
                                <w:sz w:val="26"/>
                                <w:szCs w:val="26"/>
                                <w:lang w:val="id-ID"/>
                              </w:rPr>
                              <w:t>MATEMATIKA DAN ILMU PENGETAHUAN ALAM</w:t>
                            </w:r>
                          </w:p>
                          <w:p w14:paraId="6A9B4824" w14:textId="77777777" w:rsidR="00FB7CC8" w:rsidRPr="00D47207" w:rsidRDefault="00FB7CC8" w:rsidP="00FB7CC8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47207">
                              <w:rPr>
                                <w:b/>
                                <w:sz w:val="26"/>
                                <w:szCs w:val="26"/>
                              </w:rPr>
                              <w:t>INSTITUT PERTANIAN BOGOR</w:t>
                            </w:r>
                          </w:p>
                          <w:p w14:paraId="622B6C29" w14:textId="77777777" w:rsidR="00FB7CC8" w:rsidRPr="00D47207" w:rsidRDefault="00FB7CC8" w:rsidP="00FB7CC8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47207">
                              <w:rPr>
                                <w:b/>
                                <w:sz w:val="26"/>
                                <w:szCs w:val="26"/>
                              </w:rPr>
                              <w:t>BOGOR</w:t>
                            </w:r>
                          </w:p>
                          <w:p w14:paraId="36E14DFE" w14:textId="77777777" w:rsidR="00FB7CC8" w:rsidRPr="00B51594" w:rsidRDefault="00FB7CC8" w:rsidP="00FB7CC8">
                            <w:pPr>
                              <w:ind w:firstLine="0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id-ID"/>
                              </w:rPr>
                            </w:pPr>
                            <w:r w:rsidRPr="00D47207">
                              <w:rPr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id-ID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6C588" id="_x0000_s1030" type="#_x0000_t202" style="position:absolute;left:0;text-align:left;margin-left:47.9pt;margin-top:687.05pt;width:530.25pt;height:74.75pt;z-index:25169305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" o:allowoverlap="f" stroked="f">
                <v:textbox style="mso-fit-shape-to-text:t" inset="0,0,0,0">
                  <w:txbxContent>
                    <w:p w14:paraId="3E94FA99" w14:textId="1158E3DE" w:rsidR="00FB7CC8" w:rsidRDefault="00F50B86" w:rsidP="00FB7CC8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PROGRAM STUDI </w:t>
                      </w: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&lt;..</w:t>
                      </w:r>
                      <w:proofErr w:type="gramEnd"/>
                      <w:r w:rsidRPr="0057348C"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>NAMA PROGRAM STUDI</w:t>
                      </w:r>
                      <w:r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>..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&gt;</w:t>
                      </w:r>
                      <w:r w:rsidR="00FB7CC8" w:rsidRPr="004172E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45E8EDA" w14:textId="77777777" w:rsidR="00FB7CC8" w:rsidRDefault="00FB7CC8" w:rsidP="00FB7CC8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  <w:lang w:val="id-ID"/>
                        </w:rPr>
                      </w:pPr>
                      <w:r w:rsidRPr="00460C5F">
                        <w:rPr>
                          <w:b/>
                          <w:sz w:val="26"/>
                          <w:szCs w:val="26"/>
                          <w:lang w:val="id-ID"/>
                        </w:rPr>
                        <w:t>FAKULTAS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172E0">
                        <w:rPr>
                          <w:b/>
                          <w:sz w:val="26"/>
                          <w:szCs w:val="26"/>
                          <w:lang w:val="id-ID"/>
                        </w:rPr>
                        <w:t>MATEMATIKA DAN ILMU PENGETAHUAN ALAM</w:t>
                      </w:r>
                    </w:p>
                    <w:p w14:paraId="6A9B4824" w14:textId="77777777" w:rsidR="00FB7CC8" w:rsidRPr="00D47207" w:rsidRDefault="00FB7CC8" w:rsidP="00FB7CC8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47207">
                        <w:rPr>
                          <w:b/>
                          <w:sz w:val="26"/>
                          <w:szCs w:val="26"/>
                        </w:rPr>
                        <w:t>INSTITUT PERTANIAN BOGOR</w:t>
                      </w:r>
                    </w:p>
                    <w:p w14:paraId="622B6C29" w14:textId="77777777" w:rsidR="00FB7CC8" w:rsidRPr="00D47207" w:rsidRDefault="00FB7CC8" w:rsidP="00FB7CC8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D47207">
                        <w:rPr>
                          <w:b/>
                          <w:sz w:val="26"/>
                          <w:szCs w:val="26"/>
                        </w:rPr>
                        <w:t>BOGOR</w:t>
                      </w:r>
                    </w:p>
                    <w:p w14:paraId="36E14DFE" w14:textId="77777777" w:rsidR="00FB7CC8" w:rsidRPr="00B51594" w:rsidRDefault="00FB7CC8" w:rsidP="00FB7CC8">
                      <w:pPr>
                        <w:ind w:firstLine="0"/>
                        <w:jc w:val="center"/>
                        <w:rPr>
                          <w:b/>
                          <w:sz w:val="26"/>
                          <w:szCs w:val="26"/>
                          <w:lang w:val="id-ID"/>
                        </w:rPr>
                      </w:pPr>
                      <w:r w:rsidRPr="00D47207">
                        <w:rPr>
                          <w:b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b/>
                          <w:sz w:val="26"/>
                          <w:szCs w:val="26"/>
                          <w:lang w:val="id-ID"/>
                        </w:rPr>
                        <w:t>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E8E35E" w14:textId="34FF3E18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009A3223" w14:textId="09C8BEA0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7B20D9F8" w14:textId="7C5E67A9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40876FA3" w14:textId="77777777" w:rsidR="00FB7CC8" w:rsidRP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Cs/>
          <w:szCs w:val="24"/>
        </w:rPr>
      </w:pPr>
    </w:p>
    <w:p w14:paraId="51984F18" w14:textId="5B1F2DB9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562A0286" w14:textId="24AFB33C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  <w:rPr>
          <w:b/>
          <w:sz w:val="28"/>
        </w:rPr>
      </w:pPr>
    </w:p>
    <w:p w14:paraId="74B8FCA0" w14:textId="77777777" w:rsidR="00FB7CC8" w:rsidRDefault="00FB7CC8" w:rsidP="00FB7CC8">
      <w:pPr>
        <w:tabs>
          <w:tab w:val="left" w:pos="1701"/>
          <w:tab w:val="left" w:pos="1985"/>
        </w:tabs>
        <w:ind w:left="1985" w:hanging="1985"/>
      </w:pPr>
    </w:p>
    <w:p w14:paraId="1336DD84" w14:textId="77777777" w:rsidR="00FB7CC8" w:rsidRDefault="00FB7CC8" w:rsidP="00FB7CC8">
      <w:pPr>
        <w:tabs>
          <w:tab w:val="left" w:pos="1701"/>
          <w:tab w:val="left" w:pos="1985"/>
        </w:tabs>
        <w:ind w:left="1985" w:hanging="1985"/>
      </w:pPr>
    </w:p>
    <w:p w14:paraId="65CD12B9" w14:textId="35442B1E" w:rsidR="00FB7CC8" w:rsidRDefault="00FB7CC8" w:rsidP="00FB7CC8">
      <w:pPr>
        <w:tabs>
          <w:tab w:val="left" w:pos="1701"/>
          <w:tab w:val="left" w:pos="1985"/>
        </w:tabs>
        <w:ind w:left="1985" w:hanging="1985"/>
      </w:pPr>
      <w:r>
        <w:lastRenderedPageBreak/>
        <w:t>Judul Proposal</w:t>
      </w:r>
      <w:r>
        <w:tab/>
        <w:t xml:space="preserve">: </w:t>
      </w:r>
    </w:p>
    <w:p w14:paraId="07543434" w14:textId="77777777" w:rsidR="00FB7CC8" w:rsidRDefault="00FB7CC8" w:rsidP="00FB7CC8">
      <w:pPr>
        <w:tabs>
          <w:tab w:val="left" w:pos="1701"/>
          <w:tab w:val="left" w:pos="1985"/>
        </w:tabs>
        <w:ind w:left="1985" w:hanging="1985"/>
      </w:pPr>
      <w:r>
        <w:t>Nama</w:t>
      </w:r>
      <w:r>
        <w:tab/>
        <w:t>:</w:t>
      </w:r>
    </w:p>
    <w:p w14:paraId="44635F12" w14:textId="77777777" w:rsidR="00FB7CC8" w:rsidRDefault="00FB7CC8" w:rsidP="00FB7CC8">
      <w:pPr>
        <w:tabs>
          <w:tab w:val="left" w:pos="1701"/>
          <w:tab w:val="left" w:pos="1985"/>
        </w:tabs>
        <w:ind w:left="1985" w:hanging="1985"/>
      </w:pPr>
      <w:r>
        <w:t>NIM</w:t>
      </w:r>
      <w:r>
        <w:tab/>
        <w:t>:</w:t>
      </w:r>
    </w:p>
    <w:p w14:paraId="33430783" w14:textId="77777777" w:rsidR="00FB7CC8" w:rsidRDefault="00FB7CC8" w:rsidP="00FB7CC8">
      <w:pPr>
        <w:tabs>
          <w:tab w:val="left" w:pos="1701"/>
          <w:tab w:val="left" w:pos="1985"/>
        </w:tabs>
        <w:ind w:left="1985" w:hanging="1985"/>
      </w:pPr>
    </w:p>
    <w:p w14:paraId="2D83FB7E" w14:textId="77777777" w:rsidR="00FB7CC8" w:rsidRDefault="00FB7CC8" w:rsidP="00FB7CC8">
      <w:pPr>
        <w:tabs>
          <w:tab w:val="left" w:pos="1701"/>
          <w:tab w:val="left" w:pos="1985"/>
        </w:tabs>
        <w:ind w:left="1985" w:hanging="1985"/>
      </w:pPr>
    </w:p>
    <w:p w14:paraId="42833B32" w14:textId="77C08892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</w:pPr>
    </w:p>
    <w:p w14:paraId="30445262" w14:textId="4819517E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</w:pPr>
    </w:p>
    <w:p w14:paraId="0E582B17" w14:textId="6CBC4D7C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</w:pPr>
      <w:r>
        <w:t>Disetujui oleh</w:t>
      </w:r>
    </w:p>
    <w:p w14:paraId="0EF58F60" w14:textId="7D8A1D21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</w:pPr>
    </w:p>
    <w:p w14:paraId="368C713A" w14:textId="44E089D3" w:rsidR="00FB7CC8" w:rsidRDefault="00FB7CC8" w:rsidP="00FB7CC8">
      <w:pPr>
        <w:tabs>
          <w:tab w:val="left" w:pos="1701"/>
          <w:tab w:val="left" w:pos="1985"/>
        </w:tabs>
        <w:ind w:left="1985" w:hanging="1985"/>
        <w:jc w:val="center"/>
      </w:pPr>
    </w:p>
    <w:p w14:paraId="7BDB6457" w14:textId="56D01B15" w:rsidR="00FB7CC8" w:rsidRDefault="00FB7CC8" w:rsidP="00FB7CC8">
      <w:pPr>
        <w:spacing w:before="29"/>
        <w:ind w:left="208" w:hanging="208"/>
        <w:rPr>
          <w:szCs w:val="24"/>
        </w:rPr>
      </w:pPr>
      <w:r>
        <w:rPr>
          <w:rFonts w:eastAsia="Times New Roman" w:cs="Times New Roman"/>
          <w:spacing w:val="-1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em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im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1:</w:t>
      </w:r>
    </w:p>
    <w:p w14:paraId="26687039" w14:textId="11B937C6" w:rsidR="00FB7CC8" w:rsidRDefault="00FB7CC8" w:rsidP="00FB7CC8">
      <w:pPr>
        <w:spacing w:line="260" w:lineRule="exact"/>
        <w:ind w:left="381" w:hanging="208"/>
        <w:rPr>
          <w:rFonts w:eastAsia="Times New Roman" w:cs="Times New Roman"/>
          <w:spacing w:val="-1"/>
          <w:position w:val="-1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Nama Pembimbing 1</w:t>
      </w:r>
      <w:r>
        <w:rPr>
          <w:rFonts w:eastAsia="Times New Roman" w:cs="Times New Roman"/>
          <w:spacing w:val="-1"/>
          <w:position w:val="-1"/>
          <w:szCs w:val="24"/>
        </w:rPr>
        <w:tab/>
      </w:r>
      <w:r>
        <w:rPr>
          <w:rFonts w:eastAsia="Times New Roman" w:cs="Times New Roman"/>
          <w:spacing w:val="-1"/>
          <w:position w:val="-1"/>
          <w:szCs w:val="24"/>
        </w:rPr>
        <w:tab/>
      </w:r>
      <w:r>
        <w:rPr>
          <w:rFonts w:eastAsia="Times New Roman" w:cs="Times New Roman"/>
          <w:spacing w:val="-1"/>
          <w:position w:val="-1"/>
          <w:szCs w:val="24"/>
        </w:rPr>
        <w:tab/>
      </w:r>
      <w:r>
        <w:rPr>
          <w:rFonts w:eastAsia="Times New Roman" w:cs="Times New Roman"/>
          <w:spacing w:val="-1"/>
          <w:position w:val="-1"/>
          <w:szCs w:val="24"/>
        </w:rPr>
        <w:tab/>
      </w:r>
      <w:r>
        <w:rPr>
          <w:rFonts w:eastAsia="Times New Roman" w:cs="Times New Roman"/>
          <w:spacing w:val="-1"/>
          <w:position w:val="-1"/>
          <w:szCs w:val="24"/>
        </w:rPr>
        <w:tab/>
      </w:r>
    </w:p>
    <w:p w14:paraId="3305C685" w14:textId="099D5610" w:rsidR="00FB7CC8" w:rsidRDefault="00FB7CC8" w:rsidP="00FB7CC8">
      <w:pPr>
        <w:spacing w:line="260" w:lineRule="exact"/>
        <w:ind w:left="381" w:hanging="208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51EEA6FB" wp14:editId="19C6D77F">
                <wp:simplePos x="0" y="0"/>
                <wp:positionH relativeFrom="page">
                  <wp:posOffset>4839970</wp:posOffset>
                </wp:positionH>
                <wp:positionV relativeFrom="paragraph">
                  <wp:posOffset>13970</wp:posOffset>
                </wp:positionV>
                <wp:extent cx="1380490" cy="15875"/>
                <wp:effectExtent l="7620" t="3810" r="2540" b="889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15875"/>
                          <a:chOff x="7632" y="111"/>
                          <a:chExt cx="2174" cy="25"/>
                        </a:xfrm>
                      </wpg:grpSpPr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7639" y="118"/>
                            <a:ext cx="2160" cy="0"/>
                            <a:chOff x="7639" y="118"/>
                            <a:chExt cx="2160" cy="0"/>
                          </a:xfrm>
                        </wpg:grpSpPr>
                        <wps:wsp>
                          <wps:cNvPr id="42" name="Freeform 4"/>
                          <wps:cNvSpPr>
                            <a:spLocks/>
                          </wps:cNvSpPr>
                          <wps:spPr bwMode="auto">
                            <a:xfrm>
                              <a:off x="7639" y="118"/>
                              <a:ext cx="2160" cy="0"/>
                            </a:xfrm>
                            <a:custGeom>
                              <a:avLst/>
                              <a:gdLst>
                                <a:gd name="T0" fmla="+- 0 7639 7639"/>
                                <a:gd name="T1" fmla="*/ T0 w 2160"/>
                                <a:gd name="T2" fmla="+- 0 9799 7639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638" y="131"/>
                              <a:ext cx="2160" cy="0"/>
                              <a:chOff x="7638" y="131"/>
                              <a:chExt cx="2160" cy="0"/>
                            </a:xfrm>
                          </wpg:grpSpPr>
                          <wps:wsp>
                            <wps:cNvPr id="4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638" y="131"/>
                                <a:ext cx="2160" cy="0"/>
                              </a:xfrm>
                              <a:custGeom>
                                <a:avLst/>
                                <a:gdLst>
                                  <a:gd name="T0" fmla="+- 0 7638 7638"/>
                                  <a:gd name="T1" fmla="*/ T0 w 2160"/>
                                  <a:gd name="T2" fmla="+- 0 9798 7638"/>
                                  <a:gd name="T3" fmla="*/ T2 w 21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A55A6" id="Group 39" o:spid="_x0000_s1026" style="position:absolute;margin-left:381.1pt;margin-top:1.1pt;width:108.7pt;height:1.25pt;z-index:-251615232;mso-position-horizontal-relative:page" coordorigin="7632,111" coordsize="217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">
                <v:group id="Group 3" o:spid="_x0000_s1027" style="position:absolute;left:7639;top:118;width:2160;height:0" coordorigin="7639,118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" o:spid="_x0000_s1028" style="position:absolute;left:7639;top:118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" path="m,l2160,e" filled="f" strokeweight=".7pt">
                    <v:path arrowok="t" o:connecttype="custom" o:connectlocs="0,0;2160,0" o:connectangles="0,0"/>
                  </v:shape>
                  <v:group id="Group 5" o:spid="_x0000_s1029" style="position:absolute;left:7638;top:131;width:2160;height:0" coordorigin="7638,131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6" o:spid="_x0000_s1030" style="position:absolute;left:7638;top:131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" path="m,l2160,e" filled="f" strokeweight=".48pt">
                      <v:path arrowok="t" o:connecttype="custom" o:connectlocs="0,0;21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</w:p>
    <w:p w14:paraId="0FA6142D" w14:textId="16B048F8" w:rsidR="00FB7CC8" w:rsidRDefault="00FB7CC8" w:rsidP="00FB7CC8">
      <w:pPr>
        <w:spacing w:line="200" w:lineRule="exact"/>
        <w:ind w:hanging="208"/>
      </w:pPr>
    </w:p>
    <w:p w14:paraId="7160B12D" w14:textId="77777777" w:rsidR="00FB7CC8" w:rsidRDefault="00FB7CC8" w:rsidP="00FB7CC8">
      <w:pPr>
        <w:spacing w:before="29"/>
        <w:ind w:left="208" w:hanging="208"/>
        <w:rPr>
          <w:szCs w:val="24"/>
        </w:rPr>
      </w:pPr>
      <w:r>
        <w:rPr>
          <w:rFonts w:eastAsia="Times New Roman" w:cs="Times New Roman"/>
          <w:spacing w:val="-1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em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im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2:</w:t>
      </w:r>
    </w:p>
    <w:p w14:paraId="2579F958" w14:textId="479A44E0" w:rsidR="00FB7CC8" w:rsidRDefault="00FB7CC8" w:rsidP="00FB7CC8">
      <w:pPr>
        <w:spacing w:line="260" w:lineRule="exact"/>
        <w:ind w:left="381" w:hanging="208"/>
        <w:rPr>
          <w:szCs w:val="24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274145F" wp14:editId="321A323E">
                <wp:simplePos x="0" y="0"/>
                <wp:positionH relativeFrom="page">
                  <wp:posOffset>4846320</wp:posOffset>
                </wp:positionH>
                <wp:positionV relativeFrom="paragraph">
                  <wp:posOffset>70485</wp:posOffset>
                </wp:positionV>
                <wp:extent cx="1380490" cy="15875"/>
                <wp:effectExtent l="7620" t="3810" r="2540" b="889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15875"/>
                          <a:chOff x="7632" y="111"/>
                          <a:chExt cx="2174" cy="25"/>
                        </a:xfrm>
                      </wpg:grpSpPr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7639" y="118"/>
                            <a:ext cx="2160" cy="0"/>
                            <a:chOff x="7639" y="118"/>
                            <a:chExt cx="2160" cy="0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7639" y="118"/>
                              <a:ext cx="2160" cy="0"/>
                            </a:xfrm>
                            <a:custGeom>
                              <a:avLst/>
                              <a:gdLst>
                                <a:gd name="T0" fmla="+- 0 7639 7639"/>
                                <a:gd name="T1" fmla="*/ T0 w 2160"/>
                                <a:gd name="T2" fmla="+- 0 9799 7639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638" y="131"/>
                              <a:ext cx="2160" cy="0"/>
                              <a:chOff x="7638" y="131"/>
                              <a:chExt cx="2160" cy="0"/>
                            </a:xfrm>
                          </wpg:grpSpPr>
                          <wps:wsp>
                            <wps:cNvPr id="3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638" y="131"/>
                                <a:ext cx="2160" cy="0"/>
                              </a:xfrm>
                              <a:custGeom>
                                <a:avLst/>
                                <a:gdLst>
                                  <a:gd name="T0" fmla="+- 0 7638 7638"/>
                                  <a:gd name="T1" fmla="*/ T0 w 2160"/>
                                  <a:gd name="T2" fmla="+- 0 9798 7638"/>
                                  <a:gd name="T3" fmla="*/ T2 w 21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1984C" id="Group 31" o:spid="_x0000_s1026" style="position:absolute;margin-left:381.6pt;margin-top:5.55pt;width:108.7pt;height:1.25pt;z-index:-251621376;mso-position-horizontal-relative:page" coordorigin="7632,111" coordsize="217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">
                <v:group id="Group 3" o:spid="_x0000_s1027" style="position:absolute;left:7639;top:118;width:2160;height:0" coordorigin="7639,118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" o:spid="_x0000_s1028" style="position:absolute;left:7639;top:118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" path="m,l2160,e" filled="f" strokeweight=".7pt">
                    <v:path arrowok="t" o:connecttype="custom" o:connectlocs="0,0;2160,0" o:connectangles="0,0"/>
                  </v:shape>
                  <v:group id="Group 5" o:spid="_x0000_s1029" style="position:absolute;left:7638;top:131;width:2160;height:0" coordorigin="7638,131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6" o:spid="_x0000_s1030" style="position:absolute;left:7638;top:131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" path="m,l2160,e" filled="f" strokeweight=".48pt">
                      <v:path arrowok="t" o:connecttype="custom" o:connectlocs="0,0;21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FB7CC8">
        <w:rPr>
          <w:rFonts w:eastAsia="Times New Roman" w:cs="Times New Roman"/>
          <w:spacing w:val="-1"/>
          <w:position w:val="-1"/>
          <w:szCs w:val="24"/>
        </w:rPr>
        <w:t xml:space="preserve"> </w:t>
      </w:r>
      <w:r>
        <w:rPr>
          <w:rFonts w:eastAsia="Times New Roman" w:cs="Times New Roman"/>
          <w:spacing w:val="-1"/>
          <w:position w:val="-1"/>
          <w:szCs w:val="24"/>
        </w:rPr>
        <w:t>Nama Pembimbing 2</w:t>
      </w:r>
    </w:p>
    <w:p w14:paraId="535F7152" w14:textId="77777777" w:rsidR="00FB7CC8" w:rsidRDefault="00FB7CC8" w:rsidP="00FB7CC8">
      <w:pPr>
        <w:spacing w:before="8" w:line="180" w:lineRule="exact"/>
        <w:ind w:hanging="208"/>
        <w:rPr>
          <w:sz w:val="18"/>
          <w:szCs w:val="18"/>
        </w:rPr>
      </w:pPr>
    </w:p>
    <w:p w14:paraId="0F8B3427" w14:textId="77777777" w:rsidR="00FB7CC8" w:rsidRDefault="00FB7CC8" w:rsidP="00FB7CC8">
      <w:pPr>
        <w:spacing w:line="200" w:lineRule="exact"/>
        <w:ind w:hanging="208"/>
      </w:pPr>
    </w:p>
    <w:p w14:paraId="6A5C7C14" w14:textId="77777777" w:rsidR="00FB7CC8" w:rsidRDefault="00FB7CC8" w:rsidP="00FB7CC8">
      <w:pPr>
        <w:spacing w:before="29"/>
        <w:ind w:left="208" w:hanging="208"/>
        <w:rPr>
          <w:szCs w:val="24"/>
        </w:rPr>
      </w:pPr>
      <w:r>
        <w:rPr>
          <w:rFonts w:eastAsia="Times New Roman" w:cs="Times New Roman"/>
          <w:spacing w:val="-1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em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im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3:</w:t>
      </w:r>
    </w:p>
    <w:p w14:paraId="79110924" w14:textId="6C19E69F" w:rsidR="00FB7CC8" w:rsidRDefault="00FB7CC8" w:rsidP="00FB7CC8">
      <w:pPr>
        <w:spacing w:line="260" w:lineRule="exact"/>
        <w:ind w:left="381" w:hanging="208"/>
        <w:rPr>
          <w:szCs w:val="24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A3E551B" wp14:editId="7E6AAA32">
                <wp:simplePos x="0" y="0"/>
                <wp:positionH relativeFrom="page">
                  <wp:posOffset>4846320</wp:posOffset>
                </wp:positionH>
                <wp:positionV relativeFrom="paragraph">
                  <wp:posOffset>70485</wp:posOffset>
                </wp:positionV>
                <wp:extent cx="1380490" cy="15875"/>
                <wp:effectExtent l="7620" t="3810" r="2540" b="889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15875"/>
                          <a:chOff x="7632" y="111"/>
                          <a:chExt cx="2174" cy="25"/>
                        </a:xfrm>
                      </wpg:grpSpPr>
                      <wpg:grpSp>
                        <wpg:cNvPr id="27" name="Group 8"/>
                        <wpg:cNvGrpSpPr>
                          <a:grpSpLocks/>
                        </wpg:cNvGrpSpPr>
                        <wpg:grpSpPr bwMode="auto">
                          <a:xfrm>
                            <a:off x="7639" y="118"/>
                            <a:ext cx="2160" cy="0"/>
                            <a:chOff x="7639" y="118"/>
                            <a:chExt cx="2160" cy="0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7639" y="118"/>
                              <a:ext cx="2160" cy="0"/>
                            </a:xfrm>
                            <a:custGeom>
                              <a:avLst/>
                              <a:gdLst>
                                <a:gd name="T0" fmla="+- 0 7639 7639"/>
                                <a:gd name="T1" fmla="*/ T0 w 2160"/>
                                <a:gd name="T2" fmla="+- 0 9799 7639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7638" y="131"/>
                              <a:ext cx="2160" cy="0"/>
                              <a:chOff x="7638" y="131"/>
                              <a:chExt cx="2160" cy="0"/>
                            </a:xfrm>
                          </wpg:grpSpPr>
                          <wps:wsp>
                            <wps:cNvPr id="3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7638" y="131"/>
                                <a:ext cx="2160" cy="0"/>
                              </a:xfrm>
                              <a:custGeom>
                                <a:avLst/>
                                <a:gdLst>
                                  <a:gd name="T0" fmla="+- 0 7638 7638"/>
                                  <a:gd name="T1" fmla="*/ T0 w 2160"/>
                                  <a:gd name="T2" fmla="+- 0 9798 7638"/>
                                  <a:gd name="T3" fmla="*/ T2 w 21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3B456" id="Group 26" o:spid="_x0000_s1026" style="position:absolute;margin-left:381.6pt;margin-top:5.55pt;width:108.7pt;height:1.25pt;z-index:-251620352;mso-position-horizontal-relative:page" coordorigin="7632,111" coordsize="217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">
                <v:group id="Group 8" o:spid="_x0000_s1027" style="position:absolute;left:7639;top:118;width:2160;height:0" coordorigin="7639,118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" o:spid="_x0000_s1028" style="position:absolute;left:7639;top:118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" path="m,l2160,e" filled="f" strokeweight=".7pt">
                    <v:path arrowok="t" o:connecttype="custom" o:connectlocs="0,0;2160,0" o:connectangles="0,0"/>
                  </v:shape>
                  <v:group id="Group 10" o:spid="_x0000_s1029" style="position:absolute;left:7638;top:131;width:2160;height:0" coordorigin="7638,131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Freeform 11" o:spid="_x0000_s1030" style="position:absolute;left:7638;top:131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" path="m,l2160,e" filled="f" strokeweight=".48pt">
                      <v:path arrowok="t" o:connecttype="custom" o:connectlocs="0,0;21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FB7CC8">
        <w:rPr>
          <w:rFonts w:eastAsia="Times New Roman" w:cs="Times New Roman"/>
          <w:spacing w:val="-1"/>
          <w:position w:val="-1"/>
          <w:szCs w:val="24"/>
        </w:rPr>
        <w:t xml:space="preserve"> </w:t>
      </w:r>
      <w:r>
        <w:rPr>
          <w:rFonts w:eastAsia="Times New Roman" w:cs="Times New Roman"/>
          <w:spacing w:val="-1"/>
          <w:position w:val="-1"/>
          <w:szCs w:val="24"/>
        </w:rPr>
        <w:t>Nama Pembimbing 3</w:t>
      </w:r>
    </w:p>
    <w:p w14:paraId="1D98B047" w14:textId="77777777" w:rsidR="00FB7CC8" w:rsidRDefault="00FB7CC8" w:rsidP="00FB7CC8">
      <w:pPr>
        <w:spacing w:before="8" w:line="180" w:lineRule="exact"/>
        <w:ind w:hanging="208"/>
        <w:rPr>
          <w:sz w:val="18"/>
          <w:szCs w:val="18"/>
        </w:rPr>
      </w:pPr>
    </w:p>
    <w:p w14:paraId="05AF5390" w14:textId="77777777" w:rsidR="00FB7CC8" w:rsidRDefault="00FB7CC8" w:rsidP="00FB7CC8">
      <w:pPr>
        <w:spacing w:line="200" w:lineRule="exact"/>
        <w:ind w:hanging="208"/>
      </w:pPr>
    </w:p>
    <w:p w14:paraId="32255E88" w14:textId="77777777" w:rsidR="00FB7CC8" w:rsidRDefault="00FB7CC8" w:rsidP="00FB7CC8">
      <w:pPr>
        <w:spacing w:before="29"/>
        <w:ind w:left="208" w:hanging="208"/>
        <w:rPr>
          <w:szCs w:val="24"/>
        </w:rPr>
      </w:pPr>
      <w:r>
        <w:rPr>
          <w:rFonts w:eastAsia="Times New Roman" w:cs="Times New Roman"/>
          <w:spacing w:val="-1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em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im</w:t>
      </w:r>
      <w:r>
        <w:rPr>
          <w:rFonts w:eastAsia="Times New Roman" w:cs="Times New Roman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ng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4:</w:t>
      </w:r>
    </w:p>
    <w:p w14:paraId="5EA8491E" w14:textId="541F6FF6" w:rsidR="00FB7CC8" w:rsidRDefault="00FB7CC8" w:rsidP="00FB7CC8">
      <w:pPr>
        <w:spacing w:line="260" w:lineRule="exact"/>
        <w:ind w:left="381" w:hanging="208"/>
        <w:rPr>
          <w:szCs w:val="24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453C96C" wp14:editId="2FE11B70">
                <wp:simplePos x="0" y="0"/>
                <wp:positionH relativeFrom="page">
                  <wp:posOffset>4846320</wp:posOffset>
                </wp:positionH>
                <wp:positionV relativeFrom="paragraph">
                  <wp:posOffset>70485</wp:posOffset>
                </wp:positionV>
                <wp:extent cx="1380490" cy="15875"/>
                <wp:effectExtent l="7620" t="3810" r="2540" b="88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15875"/>
                          <a:chOff x="7632" y="111"/>
                          <a:chExt cx="2174" cy="25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7639" y="118"/>
                            <a:ext cx="2160" cy="0"/>
                            <a:chOff x="7639" y="118"/>
                            <a:chExt cx="2160" cy="0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7639" y="118"/>
                              <a:ext cx="2160" cy="0"/>
                            </a:xfrm>
                            <a:custGeom>
                              <a:avLst/>
                              <a:gdLst>
                                <a:gd name="T0" fmla="+- 0 7639 7639"/>
                                <a:gd name="T1" fmla="*/ T0 w 2160"/>
                                <a:gd name="T2" fmla="+- 0 9799 7639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7638" y="131"/>
                              <a:ext cx="2160" cy="0"/>
                              <a:chOff x="7638" y="131"/>
                              <a:chExt cx="2160" cy="0"/>
                            </a:xfrm>
                          </wpg:grpSpPr>
                          <wps:wsp>
                            <wps:cNvPr id="18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7638" y="131"/>
                                <a:ext cx="2160" cy="0"/>
                              </a:xfrm>
                              <a:custGeom>
                                <a:avLst/>
                                <a:gdLst>
                                  <a:gd name="T0" fmla="+- 0 7638 7638"/>
                                  <a:gd name="T1" fmla="*/ T0 w 2160"/>
                                  <a:gd name="T2" fmla="+- 0 9798 7638"/>
                                  <a:gd name="T3" fmla="*/ T2 w 21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B3AAB" id="Group 14" o:spid="_x0000_s1026" style="position:absolute;margin-left:381.6pt;margin-top:5.55pt;width:108.7pt;height:1.25pt;z-index:-251619328;mso-position-horizontal-relative:page" coordorigin="7632,111" coordsize="217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">
                <v:group id="Group 13" o:spid="_x0000_s1027" style="position:absolute;left:7639;top:118;width:2160;height:0" coordorigin="7639,118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28" style="position:absolute;left:7639;top:118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" path="m,l2160,e" filled="f" strokeweight=".7pt">
                    <v:path arrowok="t" o:connecttype="custom" o:connectlocs="0,0;2160,0" o:connectangles="0,0"/>
                  </v:shape>
                  <v:group id="Group 15" o:spid="_x0000_s1029" style="position:absolute;left:7638;top:131;width:2160;height:0" coordorigin="7638,131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Freeform 16" o:spid="_x0000_s1030" style="position:absolute;left:7638;top:131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" path="m,l2160,e" filled="f" strokeweight=".48pt">
                      <v:path arrowok="t" o:connecttype="custom" o:connectlocs="0,0;21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FB7CC8">
        <w:rPr>
          <w:rFonts w:eastAsia="Times New Roman" w:cs="Times New Roman"/>
          <w:spacing w:val="-1"/>
          <w:position w:val="-1"/>
          <w:szCs w:val="24"/>
        </w:rPr>
        <w:t xml:space="preserve"> </w:t>
      </w:r>
      <w:r>
        <w:rPr>
          <w:rFonts w:eastAsia="Times New Roman" w:cs="Times New Roman"/>
          <w:spacing w:val="-1"/>
          <w:position w:val="-1"/>
          <w:szCs w:val="24"/>
        </w:rPr>
        <w:t>Nama Pembimbing 4</w:t>
      </w:r>
    </w:p>
    <w:p w14:paraId="7909E933" w14:textId="77777777" w:rsidR="00FB7CC8" w:rsidRDefault="00FB7CC8" w:rsidP="00FB7CC8">
      <w:pPr>
        <w:spacing w:line="200" w:lineRule="exact"/>
      </w:pPr>
    </w:p>
    <w:p w14:paraId="0C44398C" w14:textId="77777777" w:rsidR="00FB7CC8" w:rsidRDefault="00FB7CC8" w:rsidP="00FB7CC8">
      <w:pPr>
        <w:spacing w:line="200" w:lineRule="exact"/>
      </w:pPr>
    </w:p>
    <w:p w14:paraId="3060789E" w14:textId="77777777" w:rsidR="00FB7CC8" w:rsidRDefault="00FB7CC8" w:rsidP="00FB7CC8">
      <w:pPr>
        <w:spacing w:line="200" w:lineRule="exact"/>
      </w:pPr>
    </w:p>
    <w:p w14:paraId="00000731" w14:textId="77777777" w:rsidR="00FB7CC8" w:rsidRDefault="00FB7CC8" w:rsidP="00FB7CC8">
      <w:pPr>
        <w:spacing w:line="200" w:lineRule="exact"/>
      </w:pPr>
    </w:p>
    <w:p w14:paraId="25BD58EF" w14:textId="77777777" w:rsidR="00FB7CC8" w:rsidRDefault="00FB7CC8" w:rsidP="00FB7CC8">
      <w:pPr>
        <w:spacing w:before="29"/>
        <w:ind w:right="-7" w:firstLine="0"/>
        <w:jc w:val="center"/>
        <w:rPr>
          <w:szCs w:val="24"/>
        </w:rPr>
      </w:pPr>
      <w:r>
        <w:rPr>
          <w:rFonts w:eastAsia="Times New Roman" w:cs="Times New Roman"/>
          <w:spacing w:val="-1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eta</w:t>
      </w:r>
      <w:r>
        <w:rPr>
          <w:rFonts w:eastAsia="Times New Roman" w:cs="Times New Roman"/>
          <w:szCs w:val="24"/>
        </w:rPr>
        <w:t>hui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4"/>
          <w:szCs w:val="24"/>
        </w:rPr>
        <w:t>o</w:t>
      </w:r>
      <w:r>
        <w:rPr>
          <w:rFonts w:eastAsia="Times New Roman" w:cs="Times New Roman"/>
          <w:spacing w:val="1"/>
          <w:szCs w:val="24"/>
        </w:rPr>
        <w:t>le</w:t>
      </w:r>
      <w:r>
        <w:rPr>
          <w:rFonts w:eastAsia="Times New Roman" w:cs="Times New Roman"/>
          <w:szCs w:val="24"/>
        </w:rPr>
        <w:t>h</w:t>
      </w:r>
    </w:p>
    <w:p w14:paraId="6C0987FD" w14:textId="77777777" w:rsidR="00FB7CC8" w:rsidRDefault="00FB7CC8" w:rsidP="00FB7CC8">
      <w:pPr>
        <w:spacing w:before="2" w:line="140" w:lineRule="exact"/>
        <w:rPr>
          <w:sz w:val="15"/>
          <w:szCs w:val="15"/>
        </w:rPr>
      </w:pPr>
    </w:p>
    <w:p w14:paraId="44B2D378" w14:textId="77777777" w:rsidR="00FB7CC8" w:rsidRDefault="00FB7CC8" w:rsidP="00FB7CC8">
      <w:pPr>
        <w:spacing w:line="200" w:lineRule="exact"/>
      </w:pPr>
    </w:p>
    <w:p w14:paraId="1B67856D" w14:textId="77777777" w:rsidR="00FB7CC8" w:rsidRDefault="00FB7CC8" w:rsidP="00FB7CC8">
      <w:pPr>
        <w:spacing w:line="200" w:lineRule="exact"/>
      </w:pPr>
    </w:p>
    <w:p w14:paraId="6D767079" w14:textId="77777777" w:rsidR="00FB7CC8" w:rsidRDefault="00FB7CC8" w:rsidP="00FB7CC8">
      <w:pPr>
        <w:ind w:firstLine="0"/>
        <w:rPr>
          <w:szCs w:val="24"/>
        </w:rPr>
      </w:pPr>
      <w:r>
        <w:rPr>
          <w:rFonts w:eastAsia="Times New Roman" w:cs="Times New Roman"/>
          <w:spacing w:val="-5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et</w:t>
      </w:r>
      <w:r>
        <w:rPr>
          <w:rFonts w:eastAsia="Times New Roman" w:cs="Times New Roman"/>
          <w:szCs w:val="24"/>
        </w:rPr>
        <w:t>ua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P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4"/>
          <w:szCs w:val="24"/>
        </w:rPr>
        <w:t>o</w:t>
      </w:r>
      <w:r>
        <w:rPr>
          <w:rFonts w:eastAsia="Times New Roman" w:cs="Times New Roman"/>
          <w:spacing w:val="-4"/>
          <w:szCs w:val="24"/>
        </w:rPr>
        <w:t>g</w:t>
      </w:r>
      <w:r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t</w:t>
      </w:r>
      <w:r>
        <w:rPr>
          <w:rFonts w:eastAsia="Times New Roman" w:cs="Times New Roman"/>
          <w:szCs w:val="24"/>
        </w:rPr>
        <w:t>ud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:</w:t>
      </w:r>
    </w:p>
    <w:p w14:paraId="2A4FB5A9" w14:textId="22F70427" w:rsidR="00FB7CC8" w:rsidRDefault="00FB7CC8" w:rsidP="00FB7CC8">
      <w:pPr>
        <w:ind w:right="4151" w:firstLine="0"/>
        <w:rPr>
          <w:rFonts w:eastAsia="Times New Roman" w:cs="Times New Roman"/>
          <w:szCs w:val="24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D62FB31" wp14:editId="51A357A9">
                <wp:simplePos x="0" y="0"/>
                <wp:positionH relativeFrom="page">
                  <wp:posOffset>5090160</wp:posOffset>
                </wp:positionH>
                <wp:positionV relativeFrom="paragraph">
                  <wp:posOffset>334645</wp:posOffset>
                </wp:positionV>
                <wp:extent cx="1380490" cy="15875"/>
                <wp:effectExtent l="3810" t="1270" r="6350" b="190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15875"/>
                          <a:chOff x="8016" y="527"/>
                          <a:chExt cx="2174" cy="25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8023" y="534"/>
                            <a:ext cx="2160" cy="0"/>
                            <a:chOff x="8023" y="534"/>
                            <a:chExt cx="2160" cy="0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8023" y="534"/>
                              <a:ext cx="2160" cy="0"/>
                            </a:xfrm>
                            <a:custGeom>
                              <a:avLst/>
                              <a:gdLst>
                                <a:gd name="T0" fmla="+- 0 8023 8023"/>
                                <a:gd name="T1" fmla="*/ T0 w 2160"/>
                                <a:gd name="T2" fmla="+- 0 10183 8023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8023" y="547"/>
                              <a:ext cx="2160" cy="0"/>
                              <a:chOff x="8023" y="547"/>
                              <a:chExt cx="2160" cy="0"/>
                            </a:xfrm>
                          </wpg:grpSpPr>
                          <wps:wsp>
                            <wps:cNvPr id="1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8023" y="547"/>
                                <a:ext cx="2160" cy="0"/>
                              </a:xfrm>
                              <a:custGeom>
                                <a:avLst/>
                                <a:gdLst>
                                  <a:gd name="T0" fmla="+- 0 8023 8023"/>
                                  <a:gd name="T1" fmla="*/ T0 w 2160"/>
                                  <a:gd name="T2" fmla="+- 0 10183 8023"/>
                                  <a:gd name="T3" fmla="*/ T2 w 21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F6161" id="Group 9" o:spid="_x0000_s1026" style="position:absolute;margin-left:400.8pt;margin-top:26.35pt;width:108.7pt;height:1.25pt;z-index:-251618304;mso-position-horizontal-relative:page" coordorigin="8016,527" coordsize="217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">
                <v:group id="Group 18" o:spid="_x0000_s1027" style="position:absolute;left:8023;top:534;width:2160;height:0" coordorigin="8023,534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28" style="position:absolute;left:8023;top:534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" path="m,l2160,e" filled="f" strokeweight=".24697mm">
                    <v:path arrowok="t" o:connecttype="custom" o:connectlocs="0,0;2160,0" o:connectangles="0,0"/>
                  </v:shape>
                  <v:group id="Group 20" o:spid="_x0000_s1029" style="position:absolute;left:8023;top:547;width:2160;height:0" coordorigin="8023,547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21" o:spid="_x0000_s1030" style="position:absolute;left:8023;top:547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" path="m,l2160,e" filled="f" strokeweight=".48pt">
                      <v:path arrowok="t" o:connecttype="custom" o:connectlocs="0,0;21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eastAsia="Times New Roman" w:cs="Times New Roman"/>
          <w:spacing w:val="-1"/>
          <w:szCs w:val="24"/>
        </w:rPr>
        <w:t>……………………………………</w:t>
      </w:r>
      <w:r>
        <w:rPr>
          <w:rFonts w:eastAsia="Times New Roman" w:cs="Times New Roman"/>
          <w:szCs w:val="24"/>
        </w:rPr>
        <w:t xml:space="preserve"> </w:t>
      </w:r>
    </w:p>
    <w:p w14:paraId="73C5D5E7" w14:textId="7629A7C2" w:rsidR="00FB7CC8" w:rsidRDefault="00FB7CC8" w:rsidP="00FB7CC8">
      <w:pPr>
        <w:ind w:right="4151" w:firstLine="0"/>
        <w:rPr>
          <w:szCs w:val="24"/>
        </w:rPr>
      </w:pPr>
      <w:r>
        <w:rPr>
          <w:rFonts w:eastAsia="Times New Roman" w:cs="Times New Roman"/>
          <w:spacing w:val="-1"/>
          <w:szCs w:val="24"/>
        </w:rPr>
        <w:t>N</w:t>
      </w:r>
      <w:r>
        <w:rPr>
          <w:rFonts w:eastAsia="Times New Roman" w:cs="Times New Roman"/>
          <w:szCs w:val="24"/>
        </w:rPr>
        <w:t>IP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…………………….</w:t>
      </w:r>
    </w:p>
    <w:p w14:paraId="07ABFA2E" w14:textId="77777777" w:rsidR="00FB7CC8" w:rsidRDefault="00FB7CC8" w:rsidP="00FB7CC8">
      <w:pPr>
        <w:spacing w:before="3" w:line="120" w:lineRule="exact"/>
        <w:rPr>
          <w:sz w:val="12"/>
          <w:szCs w:val="12"/>
        </w:rPr>
      </w:pPr>
    </w:p>
    <w:p w14:paraId="6BA9628B" w14:textId="77777777" w:rsidR="00FB7CC8" w:rsidRDefault="00FB7CC8" w:rsidP="00FB7CC8">
      <w:pPr>
        <w:spacing w:line="200" w:lineRule="exact"/>
      </w:pPr>
    </w:p>
    <w:p w14:paraId="5C36524D" w14:textId="77777777" w:rsidR="00FB7CC8" w:rsidRDefault="00FB7CC8" w:rsidP="00FB7CC8">
      <w:pPr>
        <w:spacing w:line="200" w:lineRule="exact"/>
      </w:pPr>
    </w:p>
    <w:p w14:paraId="2B002BB7" w14:textId="77777777" w:rsidR="00FB7CC8" w:rsidRDefault="00FB7CC8" w:rsidP="00FB7CC8">
      <w:pPr>
        <w:spacing w:before="29"/>
        <w:ind w:firstLine="0"/>
        <w:rPr>
          <w:szCs w:val="24"/>
        </w:rPr>
      </w:pPr>
      <w:r>
        <w:rPr>
          <w:rFonts w:eastAsia="Times New Roman" w:cs="Times New Roman"/>
          <w:spacing w:val="-5"/>
          <w:szCs w:val="24"/>
        </w:rPr>
        <w:t>A</w:t>
      </w:r>
      <w:r>
        <w:rPr>
          <w:rFonts w:eastAsia="Times New Roman" w:cs="Times New Roman"/>
          <w:szCs w:val="24"/>
        </w:rPr>
        <w:t>.n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9"/>
          <w:szCs w:val="24"/>
        </w:rPr>
        <w:t>F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ku</w:t>
      </w:r>
      <w:r>
        <w:rPr>
          <w:rFonts w:eastAsia="Times New Roman" w:cs="Times New Roman"/>
          <w:spacing w:val="1"/>
          <w:szCs w:val="24"/>
        </w:rPr>
        <w:t>lta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ate</w:t>
      </w:r>
      <w:r>
        <w:rPr>
          <w:rFonts w:eastAsia="Times New Roman" w:cs="Times New Roman"/>
          <w:spacing w:val="-3"/>
          <w:szCs w:val="24"/>
        </w:rPr>
        <w:t>m</w:t>
      </w:r>
      <w:r>
        <w:rPr>
          <w:rFonts w:eastAsia="Times New Roman" w:cs="Times New Roman"/>
          <w:spacing w:val="1"/>
          <w:szCs w:val="24"/>
        </w:rPr>
        <w:t>ati</w:t>
      </w:r>
      <w:r>
        <w:rPr>
          <w:rFonts w:eastAsia="Times New Roman" w:cs="Times New Roman"/>
          <w:spacing w:val="-4"/>
          <w:szCs w:val="24"/>
        </w:rPr>
        <w:t>k</w:t>
      </w:r>
      <w:r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-4"/>
          <w:szCs w:val="24"/>
        </w:rPr>
        <w:t>I</w:t>
      </w:r>
      <w:r>
        <w:rPr>
          <w:rFonts w:eastAsia="Times New Roman" w:cs="Times New Roman"/>
          <w:spacing w:val="1"/>
          <w:szCs w:val="24"/>
        </w:rPr>
        <w:t>lm</w:t>
      </w:r>
      <w:r>
        <w:rPr>
          <w:rFonts w:eastAsia="Times New Roman" w:cs="Times New Roman"/>
          <w:szCs w:val="24"/>
        </w:rPr>
        <w:t>u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4"/>
          <w:szCs w:val="24"/>
        </w:rPr>
        <w:t>g</w:t>
      </w:r>
      <w:r>
        <w:rPr>
          <w:rFonts w:eastAsia="Times New Roman" w:cs="Times New Roman"/>
          <w:spacing w:val="1"/>
          <w:szCs w:val="24"/>
        </w:rPr>
        <w:t>eta</w:t>
      </w:r>
      <w:r>
        <w:rPr>
          <w:rFonts w:eastAsia="Times New Roman" w:cs="Times New Roman"/>
          <w:szCs w:val="24"/>
        </w:rPr>
        <w:t>hu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la</w:t>
      </w:r>
      <w:r>
        <w:rPr>
          <w:rFonts w:eastAsia="Times New Roman" w:cs="Times New Roman"/>
          <w:szCs w:val="24"/>
        </w:rPr>
        <w:t>m</w:t>
      </w:r>
    </w:p>
    <w:p w14:paraId="5BBAA3BE" w14:textId="77777777" w:rsidR="00FB7CC8" w:rsidRDefault="00FB7CC8" w:rsidP="00FB7CC8">
      <w:pPr>
        <w:ind w:right="3201" w:firstLine="0"/>
        <w:rPr>
          <w:rFonts w:eastAsia="Times New Roman" w:cs="Times New Roman"/>
          <w:szCs w:val="24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194B612B" wp14:editId="0D7B0BE3">
                <wp:simplePos x="0" y="0"/>
                <wp:positionH relativeFrom="page">
                  <wp:posOffset>5090160</wp:posOffset>
                </wp:positionH>
                <wp:positionV relativeFrom="paragraph">
                  <wp:posOffset>248285</wp:posOffset>
                </wp:positionV>
                <wp:extent cx="1380490" cy="15875"/>
                <wp:effectExtent l="3810" t="635" r="6350" b="25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15875"/>
                          <a:chOff x="8016" y="391"/>
                          <a:chExt cx="2174" cy="25"/>
                        </a:xfrm>
                      </wpg:grpSpPr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8023" y="398"/>
                            <a:ext cx="2160" cy="0"/>
                            <a:chOff x="8023" y="398"/>
                            <a:chExt cx="2160" cy="0"/>
                          </a:xfrm>
                        </wpg:grpSpPr>
                        <wps:wsp>
                          <wps:cNvPr id="6" name="Freeform 24"/>
                          <wps:cNvSpPr>
                            <a:spLocks/>
                          </wps:cNvSpPr>
                          <wps:spPr bwMode="auto">
                            <a:xfrm>
                              <a:off x="8023" y="398"/>
                              <a:ext cx="2160" cy="0"/>
                            </a:xfrm>
                            <a:custGeom>
                              <a:avLst/>
                              <a:gdLst>
                                <a:gd name="T0" fmla="+- 0 8023 8023"/>
                                <a:gd name="T1" fmla="*/ T0 w 2160"/>
                                <a:gd name="T2" fmla="+- 0 10183 8023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8023" y="411"/>
                              <a:ext cx="2160" cy="0"/>
                              <a:chOff x="8023" y="411"/>
                              <a:chExt cx="2160" cy="0"/>
                            </a:xfrm>
                          </wpg:grpSpPr>
                          <wps:wsp>
                            <wps:cNvPr id="8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023" y="411"/>
                                <a:ext cx="2160" cy="0"/>
                              </a:xfrm>
                              <a:custGeom>
                                <a:avLst/>
                                <a:gdLst>
                                  <a:gd name="T0" fmla="+- 0 8023 8023"/>
                                  <a:gd name="T1" fmla="*/ T0 w 2160"/>
                                  <a:gd name="T2" fmla="+- 0 10183 8023"/>
                                  <a:gd name="T3" fmla="*/ T2 w 21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6C710" id="Group 4" o:spid="_x0000_s1026" style="position:absolute;margin-left:400.8pt;margin-top:19.55pt;width:108.7pt;height:1.25pt;z-index:-251617280;mso-position-horizontal-relative:page" coordorigin="8016,391" coordsize="217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">
                <v:group id="Group 23" o:spid="_x0000_s1027" style="position:absolute;left:8023;top:398;width:2160;height:0" coordorigin="8023,398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4" o:spid="_x0000_s1028" style="position:absolute;left:8023;top:398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" path="m,l2160,e" filled="f" strokeweight=".7pt">
                    <v:path arrowok="t" o:connecttype="custom" o:connectlocs="0,0;2160,0" o:connectangles="0,0"/>
                  </v:shape>
                  <v:group id="Group 25" o:spid="_x0000_s1029" style="position:absolute;left:8023;top:411;width:2160;height:0" coordorigin="8023,411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26" o:spid="_x0000_s1030" style="position:absolute;left:8023;top:411;width:2160;height:0;visibility:visible;mso-wrap-style:square;v-text-anchor:top" coordsize="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" path="m,l2160,e" filled="f" strokeweight=".48pt">
                      <v:path arrowok="t" o:connecttype="custom" o:connectlocs="0,0;21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eastAsia="Times New Roman" w:cs="Times New Roman"/>
          <w:spacing w:val="-3"/>
          <w:szCs w:val="24"/>
        </w:rPr>
        <w:t>W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l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e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-4"/>
          <w:szCs w:val="24"/>
        </w:rPr>
        <w:t>B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 xml:space="preserve">ng </w:t>
      </w:r>
      <w:r>
        <w:rPr>
          <w:rFonts w:eastAsia="Times New Roman" w:cs="Times New Roman"/>
          <w:spacing w:val="-5"/>
          <w:szCs w:val="24"/>
        </w:rPr>
        <w:t>A</w:t>
      </w:r>
      <w:r>
        <w:rPr>
          <w:rFonts w:eastAsia="Times New Roman" w:cs="Times New Roman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emi</w:t>
      </w:r>
      <w:r>
        <w:rPr>
          <w:rFonts w:eastAsia="Times New Roman" w:cs="Times New Roman"/>
          <w:szCs w:val="24"/>
        </w:rPr>
        <w:t>k d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 xml:space="preserve">n </w:t>
      </w:r>
      <w:r>
        <w:rPr>
          <w:rFonts w:eastAsia="Times New Roman" w:cs="Times New Roman"/>
          <w:spacing w:val="-5"/>
          <w:szCs w:val="24"/>
        </w:rPr>
        <w:t>K</w:t>
      </w:r>
      <w:r>
        <w:rPr>
          <w:rFonts w:eastAsia="Times New Roman" w:cs="Times New Roman"/>
          <w:spacing w:val="1"/>
          <w:szCs w:val="24"/>
        </w:rPr>
        <w:t>ema</w:t>
      </w:r>
      <w:r>
        <w:rPr>
          <w:rFonts w:eastAsia="Times New Roman" w:cs="Times New Roman"/>
          <w:szCs w:val="24"/>
        </w:rPr>
        <w:t>h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pacing w:val="-1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pacing w:val="-1"/>
          <w:szCs w:val="24"/>
        </w:rPr>
        <w:t>sw</w:t>
      </w:r>
      <w:r>
        <w:rPr>
          <w:rFonts w:eastAsia="Times New Roman" w:cs="Times New Roman"/>
          <w:spacing w:val="1"/>
          <w:szCs w:val="24"/>
        </w:rPr>
        <w:t>aa</w:t>
      </w:r>
      <w:r>
        <w:rPr>
          <w:rFonts w:eastAsia="Times New Roman" w:cs="Times New Roman"/>
          <w:szCs w:val="24"/>
        </w:rPr>
        <w:t xml:space="preserve">n: </w:t>
      </w:r>
    </w:p>
    <w:p w14:paraId="1C20185D" w14:textId="77777777" w:rsidR="00FB7CC8" w:rsidRDefault="00FB7CC8" w:rsidP="00FB7CC8">
      <w:pPr>
        <w:ind w:right="3201" w:firstLine="0"/>
        <w:rPr>
          <w:szCs w:val="24"/>
        </w:rPr>
      </w:pPr>
      <w:r>
        <w:rPr>
          <w:rFonts w:eastAsia="Times New Roman" w:cs="Times New Roman"/>
          <w:spacing w:val="-1"/>
          <w:szCs w:val="24"/>
        </w:rPr>
        <w:t>D</w:t>
      </w:r>
      <w:r>
        <w:rPr>
          <w:rFonts w:eastAsia="Times New Roman" w:cs="Times New Roman"/>
          <w:szCs w:val="24"/>
        </w:rPr>
        <w:t>r.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A</w:t>
      </w:r>
      <w:r>
        <w:rPr>
          <w:rFonts w:eastAsia="Times New Roman" w:cs="Times New Roman"/>
          <w:szCs w:val="24"/>
        </w:rPr>
        <w:t>kh</w:t>
      </w:r>
      <w:r>
        <w:rPr>
          <w:rFonts w:eastAsia="Times New Roman" w:cs="Times New Roman"/>
          <w:spacing w:val="1"/>
          <w:szCs w:val="24"/>
        </w:rPr>
        <w:t>ma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9"/>
          <w:szCs w:val="24"/>
        </w:rPr>
        <w:t>F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q</w:t>
      </w:r>
      <w:r>
        <w:rPr>
          <w:rFonts w:eastAsia="Times New Roman" w:cs="Times New Roman"/>
          <w:spacing w:val="1"/>
          <w:szCs w:val="24"/>
        </w:rPr>
        <w:t>i</w:t>
      </w:r>
      <w:r>
        <w:rPr>
          <w:rFonts w:eastAsia="Times New Roman" w:cs="Times New Roman"/>
          <w:szCs w:val="24"/>
        </w:rPr>
        <w:t xml:space="preserve">h, </w:t>
      </w:r>
      <w:proofErr w:type="gramStart"/>
      <w:r>
        <w:rPr>
          <w:rFonts w:eastAsia="Times New Roman" w:cs="Times New Roman"/>
          <w:spacing w:val="-1"/>
          <w:szCs w:val="24"/>
        </w:rPr>
        <w:t>S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pacing w:val="-1"/>
          <w:szCs w:val="24"/>
        </w:rPr>
        <w:t>S</w:t>
      </w:r>
      <w:r>
        <w:rPr>
          <w:rFonts w:eastAsia="Times New Roman" w:cs="Times New Roman"/>
          <w:szCs w:val="24"/>
        </w:rPr>
        <w:t>i</w:t>
      </w:r>
      <w:proofErr w:type="gramEnd"/>
    </w:p>
    <w:p w14:paraId="6DDA4940" w14:textId="77777777" w:rsidR="00051F79" w:rsidRDefault="00FB7CC8" w:rsidP="00051F79">
      <w:pPr>
        <w:ind w:right="3201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N</w:t>
      </w:r>
      <w:r>
        <w:rPr>
          <w:rFonts w:eastAsia="Times New Roman" w:cs="Times New Roman"/>
          <w:szCs w:val="24"/>
        </w:rPr>
        <w:t>IP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198008232007011001</w:t>
      </w:r>
    </w:p>
    <w:p w14:paraId="2908C24A" w14:textId="77777777" w:rsidR="00051F79" w:rsidRDefault="00051F79" w:rsidP="00051F79">
      <w:pPr>
        <w:ind w:right="3201" w:firstLine="0"/>
        <w:rPr>
          <w:rFonts w:eastAsia="Times New Roman" w:cs="Times New Roman"/>
          <w:szCs w:val="24"/>
        </w:rPr>
      </w:pPr>
    </w:p>
    <w:p w14:paraId="6C1C7DD1" w14:textId="77777777" w:rsidR="00051F79" w:rsidRDefault="00051F79" w:rsidP="00051F79">
      <w:pPr>
        <w:ind w:right="3201" w:firstLine="0"/>
        <w:rPr>
          <w:rFonts w:eastAsia="Times New Roman" w:cs="Times New Roman"/>
          <w:szCs w:val="24"/>
        </w:rPr>
      </w:pPr>
    </w:p>
    <w:p w14:paraId="3C57CECD" w14:textId="77777777" w:rsidR="00051F79" w:rsidRDefault="00051F79" w:rsidP="00051F79">
      <w:pPr>
        <w:ind w:right="3201" w:firstLine="0"/>
        <w:rPr>
          <w:rFonts w:eastAsia="Times New Roman" w:cs="Times New Roman"/>
          <w:szCs w:val="24"/>
        </w:rPr>
      </w:pPr>
    </w:p>
    <w:p w14:paraId="57BF3550" w14:textId="77777777" w:rsidR="00051F79" w:rsidRDefault="00051F79" w:rsidP="00051F79">
      <w:pPr>
        <w:ind w:right="3201" w:firstLine="0"/>
        <w:rPr>
          <w:rFonts w:eastAsia="Times New Roman" w:cs="Times New Roman"/>
          <w:szCs w:val="24"/>
        </w:rPr>
      </w:pPr>
    </w:p>
    <w:p w14:paraId="6947803F" w14:textId="2D134AAF" w:rsidR="00051F79" w:rsidRPr="00051F79" w:rsidRDefault="00051F79" w:rsidP="00051F79">
      <w:pPr>
        <w:tabs>
          <w:tab w:val="left" w:pos="5387"/>
        </w:tabs>
        <w:ind w:right="-7" w:firstLine="0"/>
        <w:rPr>
          <w:rFonts w:eastAsia="Times New Roman" w:cs="Times New Roman"/>
          <w:szCs w:val="24"/>
        </w:rPr>
        <w:sectPr w:rsidR="00051F79" w:rsidRPr="00051F79">
          <w:footerReference w:type="default" r:id="rId10"/>
          <w:pgSz w:w="11920" w:h="16840"/>
          <w:pgMar w:top="2780" w:right="1680" w:bottom="280" w:left="1600" w:header="1723" w:footer="0" w:gutter="0"/>
          <w:cols w:space="720"/>
        </w:sectPr>
      </w:pPr>
      <w:r>
        <w:rPr>
          <w:rFonts w:eastAsia="Times New Roman" w:cs="Times New Roman"/>
          <w:szCs w:val="24"/>
        </w:rPr>
        <w:t xml:space="preserve">Tanggal Kolokium :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Tanggal Pengesahan :</w:t>
      </w:r>
    </w:p>
    <w:p w14:paraId="7999D48E" w14:textId="6502C6D2" w:rsidR="00516924" w:rsidRDefault="00516924" w:rsidP="007E691C">
      <w:pPr>
        <w:pStyle w:val="judullevel1"/>
        <w:jc w:val="both"/>
      </w:pPr>
    </w:p>
    <w:sectPr w:rsidR="00516924" w:rsidSect="00D62FF9">
      <w:headerReference w:type="even" r:id="rId11"/>
      <w:headerReference w:type="default" r:id="rId12"/>
      <w:headerReference w:type="first" r:id="rId13"/>
      <w:pgSz w:w="11907" w:h="16839" w:code="9"/>
      <w:pgMar w:top="1701" w:right="1701" w:bottom="1701" w:left="1701" w:header="720" w:footer="720" w:gutter="56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A17E" w14:textId="77777777" w:rsidR="00030F76" w:rsidRDefault="00030F76" w:rsidP="002A32FD">
      <w:r>
        <w:separator/>
      </w:r>
    </w:p>
  </w:endnote>
  <w:endnote w:type="continuationSeparator" w:id="0">
    <w:p w14:paraId="10E5D91E" w14:textId="77777777" w:rsidR="00030F76" w:rsidRDefault="00030F76" w:rsidP="002A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DAFB" w14:textId="77777777" w:rsidR="00FB7CC8" w:rsidRDefault="00FB7CC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DAE2" w14:textId="77777777" w:rsidR="00030F76" w:rsidRDefault="00030F76" w:rsidP="002A32FD">
      <w:r>
        <w:separator/>
      </w:r>
    </w:p>
  </w:footnote>
  <w:footnote w:type="continuationSeparator" w:id="0">
    <w:p w14:paraId="2F3B223F" w14:textId="77777777" w:rsidR="00030F76" w:rsidRDefault="00030F76" w:rsidP="002A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1526"/>
      <w:docPartObj>
        <w:docPartGallery w:val="Page Numbers (Top of Page)"/>
        <w:docPartUnique/>
      </w:docPartObj>
    </w:sdtPr>
    <w:sdtEndPr/>
    <w:sdtContent>
      <w:p w14:paraId="62FCB832" w14:textId="77777777" w:rsidR="001A05D0" w:rsidRDefault="001A05D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14333780" w14:textId="77777777" w:rsidR="001A05D0" w:rsidRDefault="001A0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57B9" w14:textId="77777777" w:rsidR="001A05D0" w:rsidRDefault="001A05D0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0528" behindDoc="0" locked="0" layoutInCell="1" allowOverlap="0" wp14:anchorId="3B443CB5" wp14:editId="43D9B2DC">
              <wp:simplePos x="0" y="0"/>
              <wp:positionH relativeFrom="margin">
                <wp:align>left</wp:align>
              </wp:positionH>
              <wp:positionV relativeFrom="page">
                <wp:posOffset>720090</wp:posOffset>
              </wp:positionV>
              <wp:extent cx="1317625" cy="285115"/>
              <wp:effectExtent l="9525" t="5715" r="6350" b="1397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B4E3F" w14:textId="77777777" w:rsidR="001A05D0" w:rsidRDefault="001A05D0" w:rsidP="004D78CD">
                          <w:pPr>
                            <w:ind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7511D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43CB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left:0;text-align:left;margin-left:0;margin-top:56.7pt;width:103.75pt;height:22.4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" o:allowoverlap="f" strokecolor="white [3212]">
              <v:textbox inset="0,0,0,0">
                <w:txbxContent>
                  <w:p w14:paraId="1B5B4E3F" w14:textId="77777777" w:rsidR="001A05D0" w:rsidRDefault="001A05D0" w:rsidP="004D78CD">
                    <w:pPr>
                      <w:ind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7511D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0769" w14:textId="77777777" w:rsidR="001A05D0" w:rsidRDefault="001A05D0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7456" behindDoc="0" locked="0" layoutInCell="1" allowOverlap="0" wp14:anchorId="11AF8A3A" wp14:editId="1656808E">
              <wp:simplePos x="0" y="0"/>
              <wp:positionH relativeFrom="margin">
                <wp:align>right</wp:align>
              </wp:positionH>
              <wp:positionV relativeFrom="page">
                <wp:posOffset>720090</wp:posOffset>
              </wp:positionV>
              <wp:extent cx="1317625" cy="285115"/>
              <wp:effectExtent l="12700" t="5715" r="12700" b="1397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6257DA" w14:textId="77777777" w:rsidR="001A05D0" w:rsidRDefault="001A05D0" w:rsidP="00560759">
                          <w:pPr>
                            <w:ind w:firstLine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7511D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F8A3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left:0;text-align:left;margin-left:52.55pt;margin-top:56.7pt;width:103.75pt;height:22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" o:allowoverlap="f" strokecolor="white [3212]">
              <v:textbox inset="0,0,0,0">
                <w:txbxContent>
                  <w:p w14:paraId="506257DA" w14:textId="77777777" w:rsidR="001A05D0" w:rsidRDefault="001A05D0" w:rsidP="00560759">
                    <w:pPr>
                      <w:ind w:firstLine="0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7511D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97CB" w14:textId="77777777" w:rsidR="001A05D0" w:rsidRDefault="001A0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3CF6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917B9B"/>
    <w:multiLevelType w:val="hybridMultilevel"/>
    <w:tmpl w:val="E4C63390"/>
    <w:lvl w:ilvl="0" w:tplc="560C975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CCD"/>
    <w:multiLevelType w:val="hybridMultilevel"/>
    <w:tmpl w:val="103662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E26C88"/>
    <w:multiLevelType w:val="multilevel"/>
    <w:tmpl w:val="81808A36"/>
    <w:lvl w:ilvl="0">
      <w:start w:val="1"/>
      <w:numFmt w:val="upperRoman"/>
      <w:pStyle w:val="Heading1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JudulSubbab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JudulSub-subbab"/>
      <w:isLgl/>
      <w:lvlText w:val="%1.%2.%3"/>
      <w:lvlJc w:val="left"/>
      <w:pPr>
        <w:ind w:left="180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5D920AC"/>
    <w:multiLevelType w:val="hybridMultilevel"/>
    <w:tmpl w:val="E3D4E36A"/>
    <w:lvl w:ilvl="0" w:tplc="C4A8D67C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B0CCA"/>
    <w:multiLevelType w:val="multilevel"/>
    <w:tmpl w:val="327C2432"/>
    <w:lvl w:ilvl="0">
      <w:start w:val="1"/>
      <w:numFmt w:val="decimal"/>
      <w:lvlText w:val="(%1)"/>
      <w:lvlJc w:val="right"/>
      <w:pPr>
        <w:ind w:left="786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35C8758B"/>
    <w:multiLevelType w:val="hybridMultilevel"/>
    <w:tmpl w:val="2124A8A2"/>
    <w:lvl w:ilvl="0" w:tplc="31F84FC2">
      <w:start w:val="1"/>
      <w:numFmt w:val="decimal"/>
      <w:pStyle w:val="TableofFigures"/>
      <w:lvlText w:val="%1"/>
      <w:lvlJc w:val="righ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462B"/>
    <w:multiLevelType w:val="multilevel"/>
    <w:tmpl w:val="275E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57971F8"/>
    <w:multiLevelType w:val="hybridMultilevel"/>
    <w:tmpl w:val="BB86A128"/>
    <w:lvl w:ilvl="0" w:tplc="1DD4B0B6">
      <w:start w:val="1"/>
      <w:numFmt w:val="decimal"/>
      <w:pStyle w:val="DaftarIlustrasitabel"/>
      <w:lvlText w:val="%1"/>
      <w:lvlJc w:val="right"/>
      <w:pPr>
        <w:ind w:left="1637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595E30E4"/>
    <w:multiLevelType w:val="multilevel"/>
    <w:tmpl w:val="903016EC"/>
    <w:lvl w:ilvl="0">
      <w:start w:val="1"/>
      <w:numFmt w:val="decimal"/>
      <w:lvlText w:val="%1"/>
      <w:lvlJc w:val="right"/>
      <w:pPr>
        <w:ind w:left="786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0" w15:restartNumberingAfterBreak="0">
    <w:nsid w:val="679918CD"/>
    <w:multiLevelType w:val="hybridMultilevel"/>
    <w:tmpl w:val="7A2A14AA"/>
    <w:lvl w:ilvl="0" w:tplc="A6A4617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C1625"/>
    <w:multiLevelType w:val="hybridMultilevel"/>
    <w:tmpl w:val="92F8CA68"/>
    <w:lvl w:ilvl="0" w:tplc="CF220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79529031">
    <w:abstractNumId w:val="8"/>
  </w:num>
  <w:num w:numId="2" w16cid:durableId="62921213">
    <w:abstractNumId w:val="2"/>
  </w:num>
  <w:num w:numId="3" w16cid:durableId="201523523">
    <w:abstractNumId w:val="5"/>
  </w:num>
  <w:num w:numId="4" w16cid:durableId="1774738703">
    <w:abstractNumId w:val="9"/>
  </w:num>
  <w:num w:numId="5" w16cid:durableId="2056733919">
    <w:abstractNumId w:val="11"/>
  </w:num>
  <w:num w:numId="6" w16cid:durableId="1697150929">
    <w:abstractNumId w:val="8"/>
  </w:num>
  <w:num w:numId="7" w16cid:durableId="1122268498">
    <w:abstractNumId w:val="8"/>
    <w:lvlOverride w:ilvl="0">
      <w:startOverride w:val="1"/>
    </w:lvlOverride>
  </w:num>
  <w:num w:numId="8" w16cid:durableId="938295557">
    <w:abstractNumId w:val="8"/>
    <w:lvlOverride w:ilvl="0">
      <w:startOverride w:val="1"/>
    </w:lvlOverride>
  </w:num>
  <w:num w:numId="9" w16cid:durableId="2098015294">
    <w:abstractNumId w:val="8"/>
    <w:lvlOverride w:ilvl="0">
      <w:startOverride w:val="1"/>
    </w:lvlOverride>
  </w:num>
  <w:num w:numId="10" w16cid:durableId="388922015">
    <w:abstractNumId w:val="8"/>
  </w:num>
  <w:num w:numId="11" w16cid:durableId="871308519">
    <w:abstractNumId w:val="8"/>
    <w:lvlOverride w:ilvl="0">
      <w:startOverride w:val="1"/>
    </w:lvlOverride>
  </w:num>
  <w:num w:numId="12" w16cid:durableId="1299459772">
    <w:abstractNumId w:val="8"/>
    <w:lvlOverride w:ilvl="0">
      <w:startOverride w:val="1"/>
    </w:lvlOverride>
  </w:num>
  <w:num w:numId="13" w16cid:durableId="1645551012">
    <w:abstractNumId w:val="8"/>
    <w:lvlOverride w:ilvl="0">
      <w:startOverride w:val="1"/>
    </w:lvlOverride>
  </w:num>
  <w:num w:numId="14" w16cid:durableId="1410735620">
    <w:abstractNumId w:val="8"/>
    <w:lvlOverride w:ilvl="0">
      <w:startOverride w:val="1"/>
    </w:lvlOverride>
  </w:num>
  <w:num w:numId="15" w16cid:durableId="707224398">
    <w:abstractNumId w:val="8"/>
    <w:lvlOverride w:ilvl="0">
      <w:startOverride w:val="1"/>
    </w:lvlOverride>
  </w:num>
  <w:num w:numId="16" w16cid:durableId="682979837">
    <w:abstractNumId w:val="8"/>
    <w:lvlOverride w:ilvl="0">
      <w:startOverride w:val="1"/>
    </w:lvlOverride>
  </w:num>
  <w:num w:numId="17" w16cid:durableId="1462191977">
    <w:abstractNumId w:val="8"/>
    <w:lvlOverride w:ilvl="0">
      <w:startOverride w:val="1"/>
    </w:lvlOverride>
  </w:num>
  <w:num w:numId="18" w16cid:durableId="448738479">
    <w:abstractNumId w:val="8"/>
    <w:lvlOverride w:ilvl="0">
      <w:startOverride w:val="1"/>
    </w:lvlOverride>
  </w:num>
  <w:num w:numId="19" w16cid:durableId="546112016">
    <w:abstractNumId w:val="8"/>
    <w:lvlOverride w:ilvl="0">
      <w:startOverride w:val="1"/>
    </w:lvlOverride>
  </w:num>
  <w:num w:numId="20" w16cid:durableId="1996834145">
    <w:abstractNumId w:val="8"/>
    <w:lvlOverride w:ilvl="0">
      <w:startOverride w:val="1"/>
    </w:lvlOverride>
  </w:num>
  <w:num w:numId="21" w16cid:durableId="472689">
    <w:abstractNumId w:val="3"/>
  </w:num>
  <w:num w:numId="22" w16cid:durableId="1023555630">
    <w:abstractNumId w:val="1"/>
  </w:num>
  <w:num w:numId="23" w16cid:durableId="489440467">
    <w:abstractNumId w:val="1"/>
    <w:lvlOverride w:ilvl="0">
      <w:startOverride w:val="1"/>
    </w:lvlOverride>
  </w:num>
  <w:num w:numId="24" w16cid:durableId="1332294654">
    <w:abstractNumId w:val="1"/>
    <w:lvlOverride w:ilvl="0">
      <w:startOverride w:val="1"/>
    </w:lvlOverride>
  </w:num>
  <w:num w:numId="25" w16cid:durableId="407583209">
    <w:abstractNumId w:val="1"/>
    <w:lvlOverride w:ilvl="0">
      <w:startOverride w:val="1"/>
    </w:lvlOverride>
  </w:num>
  <w:num w:numId="26" w16cid:durableId="749035797">
    <w:abstractNumId w:val="1"/>
  </w:num>
  <w:num w:numId="27" w16cid:durableId="1270119467">
    <w:abstractNumId w:val="1"/>
  </w:num>
  <w:num w:numId="28" w16cid:durableId="1521354680">
    <w:abstractNumId w:val="1"/>
  </w:num>
  <w:num w:numId="29" w16cid:durableId="194268941">
    <w:abstractNumId w:val="3"/>
  </w:num>
  <w:num w:numId="30" w16cid:durableId="1637104173">
    <w:abstractNumId w:val="3"/>
  </w:num>
  <w:num w:numId="31" w16cid:durableId="1565993113">
    <w:abstractNumId w:val="6"/>
  </w:num>
  <w:num w:numId="32" w16cid:durableId="1621570714">
    <w:abstractNumId w:val="10"/>
  </w:num>
  <w:num w:numId="33" w16cid:durableId="841548994">
    <w:abstractNumId w:val="6"/>
  </w:num>
  <w:num w:numId="34" w16cid:durableId="1867015106">
    <w:abstractNumId w:val="4"/>
  </w:num>
  <w:num w:numId="35" w16cid:durableId="987707121">
    <w:abstractNumId w:val="0"/>
  </w:num>
  <w:num w:numId="36" w16cid:durableId="1420253967">
    <w:abstractNumId w:val="4"/>
    <w:lvlOverride w:ilvl="0">
      <w:startOverride w:val="1"/>
    </w:lvlOverride>
  </w:num>
  <w:num w:numId="37" w16cid:durableId="1964341569">
    <w:abstractNumId w:val="4"/>
    <w:lvlOverride w:ilvl="0">
      <w:startOverride w:val="1"/>
    </w:lvlOverride>
  </w:num>
  <w:num w:numId="38" w16cid:durableId="976684213">
    <w:abstractNumId w:val="4"/>
    <w:lvlOverride w:ilvl="0">
      <w:startOverride w:val="1"/>
    </w:lvlOverride>
  </w:num>
  <w:num w:numId="39" w16cid:durableId="1581021554">
    <w:abstractNumId w:val="8"/>
    <w:lvlOverride w:ilvl="0">
      <w:startOverride w:val="1"/>
    </w:lvlOverride>
  </w:num>
  <w:num w:numId="40" w16cid:durableId="1119646270">
    <w:abstractNumId w:val="8"/>
    <w:lvlOverride w:ilvl="0">
      <w:startOverride w:val="1"/>
    </w:lvlOverride>
  </w:num>
  <w:num w:numId="41" w16cid:durableId="1331954888">
    <w:abstractNumId w:val="4"/>
    <w:lvlOverride w:ilvl="0">
      <w:startOverride w:val="1"/>
    </w:lvlOverride>
  </w:num>
  <w:num w:numId="42" w16cid:durableId="1257514923">
    <w:abstractNumId w:val="4"/>
    <w:lvlOverride w:ilvl="0">
      <w:startOverride w:val="1"/>
    </w:lvlOverride>
  </w:num>
  <w:num w:numId="43" w16cid:durableId="161045660">
    <w:abstractNumId w:val="4"/>
    <w:lvlOverride w:ilvl="0">
      <w:startOverride w:val="1"/>
    </w:lvlOverride>
  </w:num>
  <w:num w:numId="44" w16cid:durableId="2052684895">
    <w:abstractNumId w:val="8"/>
    <w:lvlOverride w:ilvl="0">
      <w:startOverride w:val="1"/>
    </w:lvlOverride>
  </w:num>
  <w:num w:numId="45" w16cid:durableId="1397898526">
    <w:abstractNumId w:val="6"/>
    <w:lvlOverride w:ilvl="0">
      <w:startOverride w:val="1"/>
    </w:lvlOverride>
  </w:num>
  <w:num w:numId="46" w16cid:durableId="5733149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 style="mso-position-horizontal-relative:page;mso-position-vertical-relative:margin;mso-width-relative:margin;mso-height-relative:margin" o:allowoverlap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18"/>
    <w:rsid w:val="00003DE3"/>
    <w:rsid w:val="00005153"/>
    <w:rsid w:val="00011BF0"/>
    <w:rsid w:val="00015668"/>
    <w:rsid w:val="000204C5"/>
    <w:rsid w:val="0003088E"/>
    <w:rsid w:val="00030F76"/>
    <w:rsid w:val="00040140"/>
    <w:rsid w:val="00044F8D"/>
    <w:rsid w:val="00051F79"/>
    <w:rsid w:val="00064879"/>
    <w:rsid w:val="0007213A"/>
    <w:rsid w:val="000815EA"/>
    <w:rsid w:val="00085464"/>
    <w:rsid w:val="00086BFA"/>
    <w:rsid w:val="000874CD"/>
    <w:rsid w:val="00090859"/>
    <w:rsid w:val="00097462"/>
    <w:rsid w:val="000A0E3E"/>
    <w:rsid w:val="000B74F8"/>
    <w:rsid w:val="000D0370"/>
    <w:rsid w:val="000D3267"/>
    <w:rsid w:val="000F08C7"/>
    <w:rsid w:val="000F282A"/>
    <w:rsid w:val="00101994"/>
    <w:rsid w:val="00101FF4"/>
    <w:rsid w:val="00102DC1"/>
    <w:rsid w:val="00105E58"/>
    <w:rsid w:val="00110828"/>
    <w:rsid w:val="0011250C"/>
    <w:rsid w:val="0012229F"/>
    <w:rsid w:val="001305AF"/>
    <w:rsid w:val="00141FCF"/>
    <w:rsid w:val="00147375"/>
    <w:rsid w:val="00150FD7"/>
    <w:rsid w:val="00152943"/>
    <w:rsid w:val="00161164"/>
    <w:rsid w:val="001759D8"/>
    <w:rsid w:val="00185707"/>
    <w:rsid w:val="0018744D"/>
    <w:rsid w:val="001A00CD"/>
    <w:rsid w:val="001A05D0"/>
    <w:rsid w:val="001A0EB8"/>
    <w:rsid w:val="001A223B"/>
    <w:rsid w:val="001A43AF"/>
    <w:rsid w:val="001A5AD5"/>
    <w:rsid w:val="001A67AE"/>
    <w:rsid w:val="001A76BF"/>
    <w:rsid w:val="001B186E"/>
    <w:rsid w:val="001B56B4"/>
    <w:rsid w:val="001B7CE4"/>
    <w:rsid w:val="001C49B9"/>
    <w:rsid w:val="001C56D5"/>
    <w:rsid w:val="001C63F0"/>
    <w:rsid w:val="001C6B4B"/>
    <w:rsid w:val="001D0359"/>
    <w:rsid w:val="001E1219"/>
    <w:rsid w:val="001E1DF3"/>
    <w:rsid w:val="001E3B81"/>
    <w:rsid w:val="001F083D"/>
    <w:rsid w:val="001F4C32"/>
    <w:rsid w:val="001F652E"/>
    <w:rsid w:val="00202030"/>
    <w:rsid w:val="0020481A"/>
    <w:rsid w:val="00205B79"/>
    <w:rsid w:val="00221FE2"/>
    <w:rsid w:val="00241E82"/>
    <w:rsid w:val="00246ADD"/>
    <w:rsid w:val="002548E1"/>
    <w:rsid w:val="00263ED6"/>
    <w:rsid w:val="0026617A"/>
    <w:rsid w:val="00266D1E"/>
    <w:rsid w:val="002711AE"/>
    <w:rsid w:val="00272D73"/>
    <w:rsid w:val="00275625"/>
    <w:rsid w:val="00276AF1"/>
    <w:rsid w:val="00290D60"/>
    <w:rsid w:val="00292415"/>
    <w:rsid w:val="00293DE2"/>
    <w:rsid w:val="002A32FD"/>
    <w:rsid w:val="002B0954"/>
    <w:rsid w:val="002B199C"/>
    <w:rsid w:val="002B2317"/>
    <w:rsid w:val="002B62AC"/>
    <w:rsid w:val="002B689A"/>
    <w:rsid w:val="002C336D"/>
    <w:rsid w:val="002C6858"/>
    <w:rsid w:val="002C73E8"/>
    <w:rsid w:val="002D1997"/>
    <w:rsid w:val="002E7108"/>
    <w:rsid w:val="002F2F10"/>
    <w:rsid w:val="002F417A"/>
    <w:rsid w:val="00311214"/>
    <w:rsid w:val="00320F11"/>
    <w:rsid w:val="003254E5"/>
    <w:rsid w:val="00331695"/>
    <w:rsid w:val="0034247C"/>
    <w:rsid w:val="00343068"/>
    <w:rsid w:val="00347691"/>
    <w:rsid w:val="00351288"/>
    <w:rsid w:val="00360939"/>
    <w:rsid w:val="00367891"/>
    <w:rsid w:val="00367A2B"/>
    <w:rsid w:val="00372D87"/>
    <w:rsid w:val="00381A2C"/>
    <w:rsid w:val="003833FC"/>
    <w:rsid w:val="00384492"/>
    <w:rsid w:val="003B4BDD"/>
    <w:rsid w:val="003B634A"/>
    <w:rsid w:val="003C15B7"/>
    <w:rsid w:val="003D159E"/>
    <w:rsid w:val="003D18CF"/>
    <w:rsid w:val="003D18F8"/>
    <w:rsid w:val="003D614A"/>
    <w:rsid w:val="003D6EF4"/>
    <w:rsid w:val="003E6B15"/>
    <w:rsid w:val="003F56C4"/>
    <w:rsid w:val="003F7DEE"/>
    <w:rsid w:val="004001D0"/>
    <w:rsid w:val="0040293D"/>
    <w:rsid w:val="004148C0"/>
    <w:rsid w:val="004172E0"/>
    <w:rsid w:val="0043076E"/>
    <w:rsid w:val="00442579"/>
    <w:rsid w:val="00444D66"/>
    <w:rsid w:val="004537E4"/>
    <w:rsid w:val="00454E90"/>
    <w:rsid w:val="00460C5F"/>
    <w:rsid w:val="00465114"/>
    <w:rsid w:val="00467A8D"/>
    <w:rsid w:val="004728AD"/>
    <w:rsid w:val="004756ED"/>
    <w:rsid w:val="0047647C"/>
    <w:rsid w:val="00482B76"/>
    <w:rsid w:val="00493C72"/>
    <w:rsid w:val="004B6F38"/>
    <w:rsid w:val="004C2666"/>
    <w:rsid w:val="004C5BD7"/>
    <w:rsid w:val="004D413B"/>
    <w:rsid w:val="004D74E2"/>
    <w:rsid w:val="004D78CD"/>
    <w:rsid w:val="004E19A3"/>
    <w:rsid w:val="004E6962"/>
    <w:rsid w:val="004F32EA"/>
    <w:rsid w:val="00505849"/>
    <w:rsid w:val="00514D45"/>
    <w:rsid w:val="00516924"/>
    <w:rsid w:val="005346B5"/>
    <w:rsid w:val="00545A25"/>
    <w:rsid w:val="00560759"/>
    <w:rsid w:val="005672E9"/>
    <w:rsid w:val="0057348C"/>
    <w:rsid w:val="005848C3"/>
    <w:rsid w:val="0059124D"/>
    <w:rsid w:val="00593AB1"/>
    <w:rsid w:val="00597719"/>
    <w:rsid w:val="00597DE7"/>
    <w:rsid w:val="005A0453"/>
    <w:rsid w:val="005A7D08"/>
    <w:rsid w:val="005B5808"/>
    <w:rsid w:val="005D0A06"/>
    <w:rsid w:val="005D6CCA"/>
    <w:rsid w:val="005E2F8C"/>
    <w:rsid w:val="005E49A1"/>
    <w:rsid w:val="005E532A"/>
    <w:rsid w:val="005E67F0"/>
    <w:rsid w:val="005F5FEC"/>
    <w:rsid w:val="005F794C"/>
    <w:rsid w:val="00603D3A"/>
    <w:rsid w:val="006061DB"/>
    <w:rsid w:val="006204E5"/>
    <w:rsid w:val="006223D6"/>
    <w:rsid w:val="00623DB4"/>
    <w:rsid w:val="00626699"/>
    <w:rsid w:val="006369DA"/>
    <w:rsid w:val="00637F52"/>
    <w:rsid w:val="0064442C"/>
    <w:rsid w:val="006455FE"/>
    <w:rsid w:val="0065073C"/>
    <w:rsid w:val="00651E80"/>
    <w:rsid w:val="0068175E"/>
    <w:rsid w:val="0068227F"/>
    <w:rsid w:val="006956C9"/>
    <w:rsid w:val="006A307A"/>
    <w:rsid w:val="006C496A"/>
    <w:rsid w:val="006D4CE7"/>
    <w:rsid w:val="006E337B"/>
    <w:rsid w:val="006F0A3B"/>
    <w:rsid w:val="006F191C"/>
    <w:rsid w:val="006F1C30"/>
    <w:rsid w:val="00703F22"/>
    <w:rsid w:val="00710BC0"/>
    <w:rsid w:val="00710CE3"/>
    <w:rsid w:val="00715C50"/>
    <w:rsid w:val="00715E1E"/>
    <w:rsid w:val="00723DF9"/>
    <w:rsid w:val="007268CB"/>
    <w:rsid w:val="007309B0"/>
    <w:rsid w:val="007329D3"/>
    <w:rsid w:val="0074116E"/>
    <w:rsid w:val="007416BC"/>
    <w:rsid w:val="00750CF8"/>
    <w:rsid w:val="00763E65"/>
    <w:rsid w:val="0076619B"/>
    <w:rsid w:val="0076686B"/>
    <w:rsid w:val="00767719"/>
    <w:rsid w:val="00767AD5"/>
    <w:rsid w:val="00771AD6"/>
    <w:rsid w:val="00781768"/>
    <w:rsid w:val="007825E4"/>
    <w:rsid w:val="00782687"/>
    <w:rsid w:val="00785881"/>
    <w:rsid w:val="007A0043"/>
    <w:rsid w:val="007A6E0E"/>
    <w:rsid w:val="007B168D"/>
    <w:rsid w:val="007B2A09"/>
    <w:rsid w:val="007B5876"/>
    <w:rsid w:val="007C3718"/>
    <w:rsid w:val="007C412A"/>
    <w:rsid w:val="007E691C"/>
    <w:rsid w:val="007E6F66"/>
    <w:rsid w:val="00803859"/>
    <w:rsid w:val="008070C1"/>
    <w:rsid w:val="00811FBF"/>
    <w:rsid w:val="00815069"/>
    <w:rsid w:val="00820160"/>
    <w:rsid w:val="00832682"/>
    <w:rsid w:val="00833699"/>
    <w:rsid w:val="00847047"/>
    <w:rsid w:val="0085573C"/>
    <w:rsid w:val="00872436"/>
    <w:rsid w:val="00877EE2"/>
    <w:rsid w:val="008B1B8C"/>
    <w:rsid w:val="008B29B5"/>
    <w:rsid w:val="008B448A"/>
    <w:rsid w:val="008C4D5B"/>
    <w:rsid w:val="008C5610"/>
    <w:rsid w:val="008F3EDB"/>
    <w:rsid w:val="008F6C25"/>
    <w:rsid w:val="00913411"/>
    <w:rsid w:val="0092557E"/>
    <w:rsid w:val="009331F2"/>
    <w:rsid w:val="00940D42"/>
    <w:rsid w:val="00941E80"/>
    <w:rsid w:val="009543CF"/>
    <w:rsid w:val="00965693"/>
    <w:rsid w:val="009710C1"/>
    <w:rsid w:val="00972731"/>
    <w:rsid w:val="0097511D"/>
    <w:rsid w:val="009935BF"/>
    <w:rsid w:val="009A3558"/>
    <w:rsid w:val="009B7A84"/>
    <w:rsid w:val="009C5857"/>
    <w:rsid w:val="009C7C3B"/>
    <w:rsid w:val="009D00C6"/>
    <w:rsid w:val="009D4B46"/>
    <w:rsid w:val="009E05B9"/>
    <w:rsid w:val="009E166F"/>
    <w:rsid w:val="009F058D"/>
    <w:rsid w:val="009F358A"/>
    <w:rsid w:val="009F5A1B"/>
    <w:rsid w:val="009F64AA"/>
    <w:rsid w:val="00A00105"/>
    <w:rsid w:val="00A109BE"/>
    <w:rsid w:val="00A248CB"/>
    <w:rsid w:val="00A25AE6"/>
    <w:rsid w:val="00A32559"/>
    <w:rsid w:val="00A33F7E"/>
    <w:rsid w:val="00A35204"/>
    <w:rsid w:val="00A36D56"/>
    <w:rsid w:val="00A521CD"/>
    <w:rsid w:val="00A6100D"/>
    <w:rsid w:val="00A82E0F"/>
    <w:rsid w:val="00A91F5E"/>
    <w:rsid w:val="00AA2D23"/>
    <w:rsid w:val="00AB0E40"/>
    <w:rsid w:val="00AB20EE"/>
    <w:rsid w:val="00AD184B"/>
    <w:rsid w:val="00AD20B0"/>
    <w:rsid w:val="00AD3E98"/>
    <w:rsid w:val="00AD416D"/>
    <w:rsid w:val="00AE27FF"/>
    <w:rsid w:val="00AF1A44"/>
    <w:rsid w:val="00AF1DE5"/>
    <w:rsid w:val="00AF2ECE"/>
    <w:rsid w:val="00AF4B61"/>
    <w:rsid w:val="00B005F7"/>
    <w:rsid w:val="00B0382B"/>
    <w:rsid w:val="00B03EE6"/>
    <w:rsid w:val="00B14750"/>
    <w:rsid w:val="00B15AFC"/>
    <w:rsid w:val="00B210F2"/>
    <w:rsid w:val="00B30A91"/>
    <w:rsid w:val="00B315E6"/>
    <w:rsid w:val="00B45589"/>
    <w:rsid w:val="00B474C9"/>
    <w:rsid w:val="00B504A1"/>
    <w:rsid w:val="00B51594"/>
    <w:rsid w:val="00B609FC"/>
    <w:rsid w:val="00B7685B"/>
    <w:rsid w:val="00B80796"/>
    <w:rsid w:val="00B82E15"/>
    <w:rsid w:val="00B94A24"/>
    <w:rsid w:val="00B95033"/>
    <w:rsid w:val="00B9584F"/>
    <w:rsid w:val="00BB3160"/>
    <w:rsid w:val="00BB41CB"/>
    <w:rsid w:val="00BB7804"/>
    <w:rsid w:val="00BC5242"/>
    <w:rsid w:val="00BE37ED"/>
    <w:rsid w:val="00BE53D2"/>
    <w:rsid w:val="00BE5E9D"/>
    <w:rsid w:val="00BF7D00"/>
    <w:rsid w:val="00C01DBC"/>
    <w:rsid w:val="00C05948"/>
    <w:rsid w:val="00C0661D"/>
    <w:rsid w:val="00C07127"/>
    <w:rsid w:val="00C21B42"/>
    <w:rsid w:val="00C37E67"/>
    <w:rsid w:val="00C40F1D"/>
    <w:rsid w:val="00C514D7"/>
    <w:rsid w:val="00C5162E"/>
    <w:rsid w:val="00C619DE"/>
    <w:rsid w:val="00C6480F"/>
    <w:rsid w:val="00C66DE5"/>
    <w:rsid w:val="00C77660"/>
    <w:rsid w:val="00C81251"/>
    <w:rsid w:val="00C86CD5"/>
    <w:rsid w:val="00C92C2C"/>
    <w:rsid w:val="00C94252"/>
    <w:rsid w:val="00CA49D7"/>
    <w:rsid w:val="00CC10C4"/>
    <w:rsid w:val="00CC1CA8"/>
    <w:rsid w:val="00CC54A1"/>
    <w:rsid w:val="00CC54A9"/>
    <w:rsid w:val="00CD3266"/>
    <w:rsid w:val="00CE61F3"/>
    <w:rsid w:val="00CE73A7"/>
    <w:rsid w:val="00CF262C"/>
    <w:rsid w:val="00CF2A6E"/>
    <w:rsid w:val="00CF7950"/>
    <w:rsid w:val="00D129CD"/>
    <w:rsid w:val="00D16B2C"/>
    <w:rsid w:val="00D21E5B"/>
    <w:rsid w:val="00D23374"/>
    <w:rsid w:val="00D27E6D"/>
    <w:rsid w:val="00D3415C"/>
    <w:rsid w:val="00D36947"/>
    <w:rsid w:val="00D4159F"/>
    <w:rsid w:val="00D47207"/>
    <w:rsid w:val="00D500D1"/>
    <w:rsid w:val="00D57B2C"/>
    <w:rsid w:val="00D62FF9"/>
    <w:rsid w:val="00D66318"/>
    <w:rsid w:val="00D67A92"/>
    <w:rsid w:val="00D72B0B"/>
    <w:rsid w:val="00D748E2"/>
    <w:rsid w:val="00D76FFF"/>
    <w:rsid w:val="00D81F2E"/>
    <w:rsid w:val="00D8349C"/>
    <w:rsid w:val="00D86C0E"/>
    <w:rsid w:val="00D86FA3"/>
    <w:rsid w:val="00D90448"/>
    <w:rsid w:val="00D92664"/>
    <w:rsid w:val="00D93AF0"/>
    <w:rsid w:val="00D96477"/>
    <w:rsid w:val="00DA59B9"/>
    <w:rsid w:val="00DB083E"/>
    <w:rsid w:val="00DB11AA"/>
    <w:rsid w:val="00DC09E1"/>
    <w:rsid w:val="00DC5BE9"/>
    <w:rsid w:val="00DC7728"/>
    <w:rsid w:val="00DD1E83"/>
    <w:rsid w:val="00DD7277"/>
    <w:rsid w:val="00DE1491"/>
    <w:rsid w:val="00DE3FF3"/>
    <w:rsid w:val="00DE7A93"/>
    <w:rsid w:val="00E079C2"/>
    <w:rsid w:val="00E12893"/>
    <w:rsid w:val="00E13DC7"/>
    <w:rsid w:val="00E163F8"/>
    <w:rsid w:val="00E167E8"/>
    <w:rsid w:val="00E21D9D"/>
    <w:rsid w:val="00E2284F"/>
    <w:rsid w:val="00E238B9"/>
    <w:rsid w:val="00E527AA"/>
    <w:rsid w:val="00E63AD5"/>
    <w:rsid w:val="00E640FC"/>
    <w:rsid w:val="00E64FDF"/>
    <w:rsid w:val="00E810C9"/>
    <w:rsid w:val="00E81768"/>
    <w:rsid w:val="00EA1269"/>
    <w:rsid w:val="00EA24F3"/>
    <w:rsid w:val="00EB1290"/>
    <w:rsid w:val="00EB1C6C"/>
    <w:rsid w:val="00EB7D2E"/>
    <w:rsid w:val="00ED4A9C"/>
    <w:rsid w:val="00ED76A8"/>
    <w:rsid w:val="00EE269B"/>
    <w:rsid w:val="00EE4F53"/>
    <w:rsid w:val="00EE6360"/>
    <w:rsid w:val="00EF53A3"/>
    <w:rsid w:val="00F01597"/>
    <w:rsid w:val="00F04EFD"/>
    <w:rsid w:val="00F32E14"/>
    <w:rsid w:val="00F37D98"/>
    <w:rsid w:val="00F40516"/>
    <w:rsid w:val="00F50B86"/>
    <w:rsid w:val="00F54F6F"/>
    <w:rsid w:val="00F62ADA"/>
    <w:rsid w:val="00F67811"/>
    <w:rsid w:val="00F712EF"/>
    <w:rsid w:val="00F71B57"/>
    <w:rsid w:val="00F75CF5"/>
    <w:rsid w:val="00F825E7"/>
    <w:rsid w:val="00F942CA"/>
    <w:rsid w:val="00F9551D"/>
    <w:rsid w:val="00FB3878"/>
    <w:rsid w:val="00FB7CC8"/>
    <w:rsid w:val="00FC3DEA"/>
    <w:rsid w:val="00FD7BE9"/>
    <w:rsid w:val="00FE261F"/>
    <w:rsid w:val="00FE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margin;mso-width-relative:margin;mso-height-relative:margin" o:allowoverlap="f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B7BA648"/>
  <w15:docId w15:val="{8B0093D0-E17A-47A7-9D42-958875A3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ubuh Tulisan"/>
    <w:qFormat/>
    <w:rsid w:val="00E13DC7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Judul Bab"/>
    <w:basedOn w:val="Normal"/>
    <w:next w:val="Normal"/>
    <w:link w:val="Heading1Char"/>
    <w:uiPriority w:val="9"/>
    <w:qFormat/>
    <w:rsid w:val="004148C0"/>
    <w:pPr>
      <w:keepNext/>
      <w:keepLines/>
      <w:numPr>
        <w:numId w:val="21"/>
      </w:numPr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Judul Subbab"/>
    <w:basedOn w:val="Normal"/>
    <w:next w:val="Normal"/>
    <w:link w:val="Heading2Char"/>
    <w:uiPriority w:val="9"/>
    <w:unhideWhenUsed/>
    <w:qFormat/>
    <w:rsid w:val="008C5610"/>
    <w:pPr>
      <w:keepNext/>
      <w:keepLines/>
      <w:numPr>
        <w:numId w:val="22"/>
      </w:numPr>
      <w:spacing w:after="24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Judul Subsubbab"/>
    <w:basedOn w:val="Normal"/>
    <w:next w:val="Normal"/>
    <w:link w:val="Heading3Char"/>
    <w:uiPriority w:val="9"/>
    <w:unhideWhenUsed/>
    <w:qFormat/>
    <w:rsid w:val="00B9584F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2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CC8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B7CC8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eastAsia="Times New Roman" w:cs="Times New Roman"/>
      <w:b/>
      <w:bCs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CC8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hAnsiTheme="minorHAnsi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CC8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hAnsiTheme="minorHAnsi"/>
      <w:i/>
      <w:i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CC8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Bab Char"/>
    <w:basedOn w:val="DefaultParagraphFont"/>
    <w:link w:val="Heading1"/>
    <w:uiPriority w:val="9"/>
    <w:rsid w:val="00F04EF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Judul Subbab Char"/>
    <w:basedOn w:val="DefaultParagraphFont"/>
    <w:link w:val="Heading2"/>
    <w:uiPriority w:val="9"/>
    <w:rsid w:val="000F282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A9"/>
    <w:rPr>
      <w:rFonts w:ascii="Tahoma" w:hAnsi="Tahoma" w:cs="Tahoma"/>
      <w:sz w:val="16"/>
      <w:szCs w:val="16"/>
    </w:rPr>
  </w:style>
  <w:style w:type="paragraph" w:styleId="Caption">
    <w:name w:val="caption"/>
    <w:aliases w:val="Judul Tabel,Gambar,dan Lampiran"/>
    <w:basedOn w:val="Normal"/>
    <w:next w:val="Normal"/>
    <w:uiPriority w:val="35"/>
    <w:unhideWhenUsed/>
    <w:qFormat/>
    <w:rsid w:val="001C56D5"/>
    <w:pPr>
      <w:spacing w:before="60" w:after="200"/>
      <w:ind w:left="567" w:hanging="567"/>
      <w:jc w:val="left"/>
    </w:pPr>
    <w:rPr>
      <w:bCs/>
      <w:szCs w:val="18"/>
    </w:rPr>
  </w:style>
  <w:style w:type="paragraph" w:styleId="NoSpacing">
    <w:name w:val="No Spacing"/>
    <w:uiPriority w:val="1"/>
    <w:rsid w:val="00CC54A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A32F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2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32F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2FD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803859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FE261F"/>
    <w:pPr>
      <w:tabs>
        <w:tab w:val="left" w:pos="1200"/>
        <w:tab w:val="right" w:pos="7928"/>
      </w:tabs>
      <w:ind w:left="567" w:hanging="170"/>
      <w:jc w:val="left"/>
    </w:pPr>
    <w:rPr>
      <w:lang w:eastAsia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BB3160"/>
    <w:pPr>
      <w:spacing w:before="120"/>
      <w:ind w:left="397" w:hanging="397"/>
      <w:jc w:val="left"/>
    </w:pPr>
    <w:rPr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47691"/>
    <w:pPr>
      <w:spacing w:after="100" w:line="276" w:lineRule="auto"/>
      <w:ind w:left="440" w:firstLine="0"/>
      <w:jc w:val="left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803859"/>
    <w:rPr>
      <w:color w:val="0000FF" w:themeColor="hyperlink"/>
      <w:u w:val="single"/>
    </w:rPr>
  </w:style>
  <w:style w:type="paragraph" w:customStyle="1" w:styleId="Paragraf">
    <w:name w:val="Paragraf"/>
    <w:basedOn w:val="Normal"/>
    <w:link w:val="ParagrafChar"/>
    <w:qFormat/>
    <w:rsid w:val="00320F11"/>
    <w:rPr>
      <w:rFonts w:eastAsia="MS Mincho" w:cs="Arial"/>
      <w:lang w:val="id-ID" w:eastAsia="en-US"/>
    </w:rPr>
  </w:style>
  <w:style w:type="character" w:customStyle="1" w:styleId="ParagrafChar">
    <w:name w:val="Paragraf Char"/>
    <w:link w:val="Paragraf"/>
    <w:rsid w:val="00320F11"/>
    <w:rPr>
      <w:rFonts w:ascii="Times New Roman" w:eastAsia="MS Mincho" w:hAnsi="Times New Roman" w:cs="Arial"/>
      <w:sz w:val="24"/>
      <w:lang w:val="id-ID" w:eastAsia="en-US"/>
    </w:rPr>
  </w:style>
  <w:style w:type="paragraph" w:customStyle="1" w:styleId="Default">
    <w:name w:val="Default"/>
    <w:rsid w:val="00320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320F11"/>
    <w:pPr>
      <w:ind w:firstLine="0"/>
      <w:contextualSpacing/>
      <w:jc w:val="center"/>
    </w:pPr>
    <w:rPr>
      <w:rFonts w:eastAsia="MS Gothic" w:cs="Times New Roman"/>
      <w:b/>
      <w:caps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20F11"/>
    <w:rPr>
      <w:rFonts w:ascii="Times New Roman" w:eastAsia="MS Gothic" w:hAnsi="Times New Roman" w:cs="Times New Roman"/>
      <w:b/>
      <w:caps/>
      <w:spacing w:val="5"/>
      <w:kern w:val="28"/>
      <w:sz w:val="32"/>
      <w:szCs w:val="5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166F"/>
    <w:pPr>
      <w:ind w:firstLine="0"/>
    </w:pPr>
    <w:rPr>
      <w:rFonts w:ascii="Tahoma" w:eastAsia="MS Mincho" w:hAnsi="Tahoma" w:cs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166F"/>
    <w:rPr>
      <w:rFonts w:ascii="Tahoma" w:eastAsia="MS Mincho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166F"/>
    <w:pPr>
      <w:spacing w:after="120"/>
      <w:ind w:left="360" w:firstLine="0"/>
    </w:pPr>
    <w:rPr>
      <w:rFonts w:eastAsia="MS Mincho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166F"/>
    <w:rPr>
      <w:rFonts w:ascii="Times New Roman" w:eastAsia="MS Mincho" w:hAnsi="Times New Roman" w:cs="Arial"/>
      <w:sz w:val="24"/>
      <w:lang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qFormat/>
    <w:rsid w:val="00E163F8"/>
    <w:pPr>
      <w:numPr>
        <w:numId w:val="31"/>
      </w:numPr>
      <w:tabs>
        <w:tab w:val="right" w:pos="7706"/>
      </w:tabs>
      <w:ind w:right="680"/>
    </w:pPr>
  </w:style>
  <w:style w:type="character" w:customStyle="1" w:styleId="Heading3Char">
    <w:name w:val="Heading 3 Char"/>
    <w:aliases w:val="Judul Subsubbab Char"/>
    <w:basedOn w:val="DefaultParagraphFont"/>
    <w:link w:val="Heading3"/>
    <w:uiPriority w:val="9"/>
    <w:rsid w:val="00B9584F"/>
    <w:rPr>
      <w:rFonts w:ascii="Times New Roman" w:eastAsiaTheme="majorEastAsia" w:hAnsi="Times New Roman" w:cstheme="majorBidi"/>
      <w:b/>
      <w:bCs/>
      <w:sz w:val="24"/>
    </w:rPr>
  </w:style>
  <w:style w:type="paragraph" w:styleId="ListParagraph">
    <w:name w:val="List Paragraph"/>
    <w:basedOn w:val="Normal"/>
    <w:uiPriority w:val="34"/>
    <w:rsid w:val="00710BC0"/>
    <w:pPr>
      <w:ind w:left="720"/>
      <w:contextualSpacing/>
    </w:pPr>
  </w:style>
  <w:style w:type="paragraph" w:customStyle="1" w:styleId="DaftarPustaka">
    <w:name w:val="Daftar Pustaka"/>
    <w:basedOn w:val="TableofFigures"/>
    <w:link w:val="DaftarPustakaChar"/>
    <w:qFormat/>
    <w:rsid w:val="00750CF8"/>
    <w:pPr>
      <w:numPr>
        <w:numId w:val="0"/>
      </w:numPr>
      <w:tabs>
        <w:tab w:val="clear" w:pos="7706"/>
      </w:tabs>
      <w:ind w:left="567" w:right="0" w:hanging="567"/>
    </w:pPr>
    <w:rPr>
      <w:rFonts w:cs="Times New Roman"/>
      <w:szCs w:val="24"/>
    </w:rPr>
  </w:style>
  <w:style w:type="character" w:customStyle="1" w:styleId="DaftarPustakaChar">
    <w:name w:val="Daftar Pustaka Char"/>
    <w:basedOn w:val="DefaultParagraphFont"/>
    <w:link w:val="DaftarPustaka"/>
    <w:rsid w:val="00750CF8"/>
    <w:rPr>
      <w:rFonts w:ascii="Times New Roman" w:hAnsi="Times New Roman" w:cs="Times New Roman"/>
      <w:sz w:val="24"/>
      <w:szCs w:val="24"/>
    </w:rPr>
  </w:style>
  <w:style w:type="paragraph" w:customStyle="1" w:styleId="DaftarIlustrasitabel">
    <w:name w:val="Daftar Ilustrasi (tabel"/>
    <w:aliases w:val="gambar,dan lampiran)"/>
    <w:basedOn w:val="TableofFigures"/>
    <w:link w:val="DaftarIlustrasitabelChar"/>
    <w:qFormat/>
    <w:rsid w:val="00820160"/>
    <w:pPr>
      <w:numPr>
        <w:numId w:val="10"/>
      </w:numPr>
      <w:tabs>
        <w:tab w:val="right" w:pos="7928"/>
      </w:tabs>
      <w:ind w:left="357" w:right="567" w:hanging="357"/>
    </w:pPr>
  </w:style>
  <w:style w:type="character" w:styleId="PlaceholderText">
    <w:name w:val="Placeholder Text"/>
    <w:basedOn w:val="DefaultParagraphFont"/>
    <w:uiPriority w:val="99"/>
    <w:semiHidden/>
    <w:rsid w:val="00272D73"/>
    <w:rPr>
      <w:color w:val="808080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E163F8"/>
    <w:rPr>
      <w:rFonts w:ascii="Times New Roman" w:hAnsi="Times New Roman"/>
      <w:sz w:val="24"/>
    </w:rPr>
  </w:style>
  <w:style w:type="character" w:customStyle="1" w:styleId="DaftarIlustrasitabelChar">
    <w:name w:val="Daftar Ilustrasi (tabel Char"/>
    <w:aliases w:val="gambar Char,dan lampiran) Char"/>
    <w:basedOn w:val="TableofFiguresChar"/>
    <w:link w:val="DaftarIlustrasitabel"/>
    <w:rsid w:val="00820160"/>
    <w:rPr>
      <w:rFonts w:ascii="Times New Roman" w:hAnsi="Times New Roman"/>
      <w:sz w:val="24"/>
    </w:rPr>
  </w:style>
  <w:style w:type="paragraph" w:customStyle="1" w:styleId="Equation">
    <w:name w:val="Equation"/>
    <w:basedOn w:val="Normal"/>
    <w:link w:val="EquationChar"/>
    <w:rsid w:val="00C514D7"/>
    <w:rPr>
      <w:rFonts w:ascii="Cambria Math" w:cs="Times New Roman"/>
    </w:rPr>
  </w:style>
  <w:style w:type="character" w:customStyle="1" w:styleId="EquationChar">
    <w:name w:val="Equation Char"/>
    <w:basedOn w:val="DefaultParagraphFont"/>
    <w:link w:val="Equation"/>
    <w:rsid w:val="00C514D7"/>
    <w:rPr>
      <w:rFonts w:ascii="Cambria Math" w:hAnsi="Times New Roman" w:cs="Times New Roman"/>
      <w:sz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B1290"/>
    <w:pPr>
      <w:spacing w:after="100"/>
      <w:ind w:left="1200"/>
    </w:pPr>
  </w:style>
  <w:style w:type="paragraph" w:customStyle="1" w:styleId="JudulDaftarIlustrasi">
    <w:name w:val="Judul Daftar Ilustrasi"/>
    <w:basedOn w:val="Heading1"/>
    <w:link w:val="JudulDaftarIlustrasiChar"/>
    <w:rsid w:val="0047647C"/>
    <w:pPr>
      <w:numPr>
        <w:numId w:val="0"/>
      </w:numPr>
      <w:spacing w:after="240"/>
    </w:pPr>
  </w:style>
  <w:style w:type="character" w:customStyle="1" w:styleId="JudulDaftarIlustrasiChar">
    <w:name w:val="Judul Daftar Ilustrasi Char"/>
    <w:basedOn w:val="Heading1Char"/>
    <w:link w:val="JudulDaftarIlustrasi"/>
    <w:rsid w:val="007C371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51594"/>
    <w:pPr>
      <w:ind w:firstLine="0"/>
      <w:jc w:val="left"/>
    </w:pPr>
    <w:rPr>
      <w:rFonts w:eastAsia="Times New Roman" w:cs="Times New Roman"/>
      <w:noProof/>
      <w:sz w:val="20"/>
      <w:szCs w:val="20"/>
      <w:lang w:val="id-ID" w:eastAsia="en-US"/>
    </w:rPr>
  </w:style>
  <w:style w:type="character" w:customStyle="1" w:styleId="FootnoteTextChar">
    <w:name w:val="Footnote Text Char"/>
    <w:basedOn w:val="DefaultParagraphFont"/>
    <w:link w:val="FootnoteText"/>
    <w:rsid w:val="00B51594"/>
    <w:rPr>
      <w:rFonts w:ascii="Times New Roman" w:eastAsia="Times New Roman" w:hAnsi="Times New Roman" w:cs="Times New Roman"/>
      <w:noProof/>
      <w:sz w:val="20"/>
      <w:szCs w:val="20"/>
      <w:lang w:val="id-ID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1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E8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E83"/>
    <w:rPr>
      <w:rFonts w:ascii="Times New Roman" w:hAnsi="Times New Roman"/>
      <w:b/>
      <w:bCs/>
      <w:sz w:val="20"/>
      <w:szCs w:val="20"/>
    </w:rPr>
  </w:style>
  <w:style w:type="character" w:styleId="FootnoteReference">
    <w:name w:val="footnote reference"/>
    <w:rsid w:val="00FB3878"/>
    <w:rPr>
      <w:vertAlign w:val="superscript"/>
    </w:rPr>
  </w:style>
  <w:style w:type="table" w:styleId="TableGrid">
    <w:name w:val="Table Grid"/>
    <w:basedOn w:val="TableNormal"/>
    <w:rsid w:val="00EB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level1">
    <w:name w:val="judul (level 1)"/>
    <w:basedOn w:val="Heading1"/>
    <w:link w:val="judullevel1Char"/>
    <w:qFormat/>
    <w:rsid w:val="001759D8"/>
    <w:pPr>
      <w:numPr>
        <w:numId w:val="0"/>
      </w:numPr>
    </w:pPr>
  </w:style>
  <w:style w:type="paragraph" w:customStyle="1" w:styleId="JudulSubbab">
    <w:name w:val="Judul Sub bab"/>
    <w:basedOn w:val="Heading2"/>
    <w:link w:val="JudulSubbabChar"/>
    <w:qFormat/>
    <w:rsid w:val="00D96477"/>
    <w:pPr>
      <w:numPr>
        <w:ilvl w:val="1"/>
        <w:numId w:val="21"/>
      </w:numPr>
      <w:spacing w:before="240" w:after="120"/>
      <w:ind w:left="397" w:hanging="397"/>
    </w:pPr>
    <w:rPr>
      <w:lang w:val="id-ID"/>
    </w:rPr>
  </w:style>
  <w:style w:type="character" w:customStyle="1" w:styleId="judullevel1Char">
    <w:name w:val="judul (level 1) Char"/>
    <w:basedOn w:val="Heading1Char"/>
    <w:link w:val="judullevel1"/>
    <w:rsid w:val="001759D8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JudulSub-subbab">
    <w:name w:val="Judul Sub-subbab"/>
    <w:basedOn w:val="JudulSubbab"/>
    <w:next w:val="Heading3"/>
    <w:link w:val="JudulSub-subbabChar"/>
    <w:qFormat/>
    <w:rsid w:val="00A35204"/>
    <w:pPr>
      <w:numPr>
        <w:ilvl w:val="2"/>
      </w:numPr>
      <w:ind w:left="851" w:hanging="567"/>
      <w:outlineLvl w:val="2"/>
    </w:pPr>
    <w:rPr>
      <w:b w:val="0"/>
    </w:rPr>
  </w:style>
  <w:style w:type="character" w:customStyle="1" w:styleId="JudulSubbabChar">
    <w:name w:val="Judul Sub bab Char"/>
    <w:basedOn w:val="Heading2Char"/>
    <w:link w:val="JudulSubbab"/>
    <w:rsid w:val="00D96477"/>
    <w:rPr>
      <w:rFonts w:ascii="Times New Roman" w:eastAsiaTheme="majorEastAsia" w:hAnsi="Times New Roman" w:cstheme="majorBidi"/>
      <w:b/>
      <w:bCs/>
      <w:sz w:val="24"/>
      <w:szCs w:val="26"/>
      <w:lang w:val="id-ID"/>
    </w:rPr>
  </w:style>
  <w:style w:type="paragraph" w:customStyle="1" w:styleId="Paragrafsubsubab">
    <w:name w:val="Paragraf subsubab"/>
    <w:basedOn w:val="Normal"/>
    <w:link w:val="ParagrafsubsubabChar"/>
    <w:qFormat/>
    <w:rsid w:val="00AF1A44"/>
    <w:pPr>
      <w:ind w:left="284"/>
    </w:pPr>
  </w:style>
  <w:style w:type="character" w:customStyle="1" w:styleId="JudulSub-subbabChar">
    <w:name w:val="Judul Sub-subbab Char"/>
    <w:basedOn w:val="JudulSubbabChar"/>
    <w:link w:val="JudulSub-subbab"/>
    <w:rsid w:val="00A35204"/>
    <w:rPr>
      <w:rFonts w:ascii="Times New Roman" w:eastAsiaTheme="majorEastAsia" w:hAnsi="Times New Roman" w:cstheme="majorBidi"/>
      <w:b w:val="0"/>
      <w:bCs/>
      <w:sz w:val="24"/>
      <w:szCs w:val="26"/>
      <w:lang w:val="id-ID"/>
    </w:rPr>
  </w:style>
  <w:style w:type="character" w:customStyle="1" w:styleId="ParagrafsubsubabChar">
    <w:name w:val="Paragraf subsubab Char"/>
    <w:basedOn w:val="DefaultParagraphFont"/>
    <w:link w:val="Paragrafsubsubab"/>
    <w:rsid w:val="00AF1A44"/>
    <w:rPr>
      <w:rFonts w:ascii="Times New Roman" w:hAnsi="Times New Roman"/>
      <w:sz w:val="24"/>
    </w:rPr>
  </w:style>
  <w:style w:type="paragraph" w:customStyle="1" w:styleId="listDaftarisijudul">
    <w:name w:val="list Daftar isi (judul)"/>
    <w:basedOn w:val="TOC1"/>
    <w:link w:val="listDaftarisijudulChar"/>
    <w:rsid w:val="00603D3A"/>
    <w:pPr>
      <w:tabs>
        <w:tab w:val="right" w:pos="7938"/>
      </w:tabs>
      <w:ind w:left="284" w:hanging="284"/>
    </w:pPr>
    <w:rPr>
      <w:noProof/>
    </w:rPr>
  </w:style>
  <w:style w:type="paragraph" w:customStyle="1" w:styleId="listDaftarIsisubjudul">
    <w:name w:val="list Daftar Isi (subjudul)"/>
    <w:basedOn w:val="TOC2"/>
    <w:link w:val="listDaftarIsisubjudulChar"/>
    <w:rsid w:val="00603D3A"/>
    <w:pPr>
      <w:tabs>
        <w:tab w:val="clear" w:pos="7928"/>
        <w:tab w:val="right" w:pos="7938"/>
      </w:tabs>
      <w:ind w:left="681" w:hanging="397"/>
    </w:pPr>
  </w:style>
  <w:style w:type="character" w:customStyle="1" w:styleId="TOC1Char">
    <w:name w:val="TOC 1 Char"/>
    <w:basedOn w:val="DefaultParagraphFont"/>
    <w:link w:val="TOC1"/>
    <w:uiPriority w:val="39"/>
    <w:rsid w:val="00BB3160"/>
    <w:rPr>
      <w:rFonts w:ascii="Times New Roman" w:hAnsi="Times New Roman"/>
      <w:sz w:val="24"/>
      <w:lang w:eastAsia="en-US"/>
    </w:rPr>
  </w:style>
  <w:style w:type="character" w:customStyle="1" w:styleId="listDaftarisijudulChar">
    <w:name w:val="list Daftar isi (judul) Char"/>
    <w:basedOn w:val="TOC1Char"/>
    <w:link w:val="listDaftarisijudul"/>
    <w:rsid w:val="00603D3A"/>
    <w:rPr>
      <w:rFonts w:ascii="Times New Roman" w:hAnsi="Times New Roman"/>
      <w:noProof/>
      <w:sz w:val="24"/>
      <w:lang w:eastAsia="en-US"/>
    </w:rPr>
  </w:style>
  <w:style w:type="paragraph" w:customStyle="1" w:styleId="daftarisisubjudul">
    <w:name w:val="daftar isi (subjudul)"/>
    <w:basedOn w:val="TOC2"/>
    <w:link w:val="daftarisisubjudulChar"/>
    <w:rsid w:val="00AD416D"/>
    <w:pPr>
      <w:tabs>
        <w:tab w:val="left" w:pos="880"/>
      </w:tabs>
      <w:ind w:left="57" w:hanging="57"/>
    </w:pPr>
    <w:rPr>
      <w:noProof/>
    </w:rPr>
  </w:style>
  <w:style w:type="character" w:customStyle="1" w:styleId="listDaftarIsisubjudulChar">
    <w:name w:val="list Daftar Isi (subjudul) Char"/>
    <w:basedOn w:val="listDaftarisijudulChar"/>
    <w:link w:val="listDaftarIsisubjudul"/>
    <w:rsid w:val="00603D3A"/>
    <w:rPr>
      <w:rFonts w:ascii="Times New Roman" w:hAnsi="Times New Roman"/>
      <w:noProof/>
      <w:sz w:val="24"/>
      <w:lang w:eastAsia="en-US"/>
    </w:rPr>
  </w:style>
  <w:style w:type="character" w:styleId="Strong">
    <w:name w:val="Strong"/>
    <w:basedOn w:val="DefaultParagraphFont"/>
    <w:uiPriority w:val="22"/>
    <w:rsid w:val="00E167E8"/>
    <w:rPr>
      <w:b/>
      <w:bCs/>
    </w:rPr>
  </w:style>
  <w:style w:type="character" w:customStyle="1" w:styleId="TOC2Char">
    <w:name w:val="TOC 2 Char"/>
    <w:basedOn w:val="DefaultParagraphFont"/>
    <w:link w:val="TOC2"/>
    <w:uiPriority w:val="39"/>
    <w:rsid w:val="00FE261F"/>
    <w:rPr>
      <w:rFonts w:ascii="Times New Roman" w:hAnsi="Times New Roman"/>
      <w:sz w:val="24"/>
      <w:lang w:eastAsia="en-US"/>
    </w:rPr>
  </w:style>
  <w:style w:type="character" w:customStyle="1" w:styleId="daftarisisubjudulChar">
    <w:name w:val="daftar isi (subjudul) Char"/>
    <w:basedOn w:val="TOC2Char"/>
    <w:link w:val="daftarisisubjudul"/>
    <w:rsid w:val="00AD416D"/>
    <w:rPr>
      <w:rFonts w:ascii="Times New Roman" w:hAnsi="Times New Roman"/>
      <w:noProof/>
      <w:sz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1A00CD"/>
    <w:pPr>
      <w:numPr>
        <w:numId w:val="35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520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CC8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FB7CC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CC8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CC8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CC8"/>
    <w:rPr>
      <w:rFonts w:asciiTheme="majorHAnsi" w:eastAsiaTheme="majorEastAsia" w:hAnsiTheme="majorHAnsi" w:cstheme="maj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kademik%202022\Data%20Mhs\Tingkat%20Akhir%20smstr%208\template%20TA%20program%20dok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CD8C3-F7FC-4CE1-A819-801EF227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TA program doktor</Template>
  <TotalTime>4</TotalTime>
  <Pages>5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 tugas akhir S1</vt:lpstr>
    </vt:vector>
  </TitlesOfParts>
  <Company>IPB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 tugas akhir S1</dc:title>
  <dc:creator>USER HP</dc:creator>
  <cp:lastModifiedBy>Fathurrohman</cp:lastModifiedBy>
  <cp:revision>4</cp:revision>
  <cp:lastPrinted>2012-07-23T04:44:00Z</cp:lastPrinted>
  <dcterms:created xsi:type="dcterms:W3CDTF">2022-04-06T05:37:00Z</dcterms:created>
  <dcterms:modified xsi:type="dcterms:W3CDTF">2022-05-13T13:19:00Z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http://www.zotero.org/styles/institut-pertanian-bogor</vt:lpwstr>
  </property>
  <property fmtid="{D5CDD505-2E9C-101B-9397-08002B2CF9AE}" pid="17" name="Mendeley Recent Style Name 7_1">
    <vt:lpwstr>Institut Pertanian Bogor: Pedoman Penulisan Karya Ilmiah Edisi ke-4 (Indonesian)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8459ab49-a864-3311-80a7-851dae4ccd06</vt:lpwstr>
  </property>
  <property fmtid="{D5CDD505-2E9C-101B-9397-08002B2CF9AE}" pid="24" name="Mendeley Citation Style_1">
    <vt:lpwstr>http://www.zotero.org/styles/institut-pertanian-bogor</vt:lpwstr>
  </property>
</Properties>
</file>